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8D064" w14:textId="0EC8B239" w:rsidR="00FB60A3" w:rsidRDefault="0074329B" w:rsidP="00EA07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6F30D1" w14:textId="77777777" w:rsidR="001F3A03" w:rsidRDefault="001F3A03" w:rsidP="00EA079D">
      <w:pPr>
        <w:jc w:val="right"/>
        <w:rPr>
          <w:sz w:val="22"/>
          <w:szCs w:val="22"/>
        </w:rPr>
      </w:pPr>
    </w:p>
    <w:p w14:paraId="24B0AD60" w14:textId="77777777" w:rsidR="00635925" w:rsidRDefault="007340A8" w:rsidP="004D7EB5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FB3C39" wp14:editId="2E4245E7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67025" cy="514350"/>
                <wp:effectExtent l="0" t="0" r="317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514350"/>
                          <a:chOff x="7380" y="1710"/>
                          <a:chExt cx="4515" cy="8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7380" y="171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860"/>
                            <a:ext cx="433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14F5" w14:textId="77777777" w:rsidR="003444C2" w:rsidRDefault="003444C2" w:rsidP="00DA59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SCHOOL OF</w:t>
                              </w:r>
                            </w:p>
                            <w:p w14:paraId="28ABD1B3" w14:textId="77777777" w:rsidR="003444C2" w:rsidRPr="00A41744" w:rsidRDefault="003444C2" w:rsidP="00DA59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417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HUMANITIES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ARTS,</w:t>
                              </w:r>
                              <w:r w:rsidRPr="00A417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SOCIAL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9pt;margin-top:9pt;width:225.75pt;height:40.5pt;z-index:251657216" coordorigin="7380,1710" coordsize="4515,8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">
                <v:line id="Line 3" o:spid="_x0000_s1027" style="position:absolute;visibility:visible;mso-wrap-style:square" from="7380,1710" to="7380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7560;top:1860;width:4335;height: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14:paraId="36B714F5" w14:textId="77777777" w:rsidR="0074329B" w:rsidRDefault="0074329B" w:rsidP="00DA59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SCHOOL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</w:p>
                      <w:p w14:paraId="28ABD1B3" w14:textId="77777777" w:rsidR="0074329B" w:rsidRPr="00A41744" w:rsidRDefault="0074329B" w:rsidP="00DA59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417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HUMANITIES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ARTS,</w:t>
                        </w:r>
                        <w:r w:rsidRPr="00A417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SOCIAL SCIENCES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3F8077AC" wp14:editId="3E7BE9A3">
            <wp:extent cx="3319145" cy="626745"/>
            <wp:effectExtent l="0" t="0" r="8255" b="8255"/>
            <wp:docPr id="1" name="Picture 1" descr="Description: lgp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gplogo2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017C" w14:textId="77777777" w:rsidR="004D7EB5" w:rsidRPr="004D7EB5" w:rsidRDefault="004D7EB5" w:rsidP="004D7EB5">
      <w:pPr>
        <w:rPr>
          <w:sz w:val="22"/>
          <w:szCs w:val="22"/>
        </w:rPr>
      </w:pPr>
    </w:p>
    <w:p w14:paraId="4D5DC212" w14:textId="77777777" w:rsidR="00992818" w:rsidRDefault="00992818" w:rsidP="00992818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HEAD’S ANN</w:t>
      </w:r>
      <w:r w:rsidR="009C6A2B">
        <w:rPr>
          <w:rFonts w:ascii="Times New Roman" w:hAnsi="Times New Roman"/>
          <w:sz w:val="24"/>
        </w:rPr>
        <w:t xml:space="preserve">UAL ASSESSMENT OF FACULTY </w:t>
      </w:r>
    </w:p>
    <w:p w14:paraId="20EB0615" w14:textId="77777777" w:rsidR="00992818" w:rsidRDefault="00992818" w:rsidP="00992818">
      <w:pPr>
        <w:jc w:val="center"/>
        <w:rPr>
          <w:sz w:val="20"/>
        </w:rPr>
      </w:pPr>
    </w:p>
    <w:p w14:paraId="7355096D" w14:textId="41AE81BF" w:rsidR="00992818" w:rsidRDefault="00992818" w:rsidP="00992818">
      <w:pPr>
        <w:rPr>
          <w:sz w:val="20"/>
        </w:rPr>
      </w:pPr>
      <w:r>
        <w:rPr>
          <w:sz w:val="20"/>
        </w:rPr>
        <w:t>Faculty Member __</w:t>
      </w:r>
      <w:r w:rsidR="00804F8F">
        <w:rPr>
          <w:sz w:val="20"/>
        </w:rPr>
        <w:t>______SAMPLE</w:t>
      </w:r>
      <w:r>
        <w:rPr>
          <w:sz w:val="20"/>
        </w:rPr>
        <w:t>___________</w:t>
      </w:r>
      <w:r w:rsidR="00741F95">
        <w:rPr>
          <w:sz w:val="20"/>
        </w:rPr>
        <w:t xml:space="preserve">________________ </w:t>
      </w:r>
      <w:r>
        <w:rPr>
          <w:sz w:val="20"/>
        </w:rPr>
        <w:t>Department _____________________</w:t>
      </w:r>
    </w:p>
    <w:p w14:paraId="20578479" w14:textId="77777777" w:rsidR="00992818" w:rsidRDefault="00992818" w:rsidP="00992818">
      <w:pPr>
        <w:rPr>
          <w:sz w:val="20"/>
        </w:rPr>
      </w:pPr>
    </w:p>
    <w:p w14:paraId="5881E2C2" w14:textId="77777777" w:rsidR="00992818" w:rsidRDefault="00992818" w:rsidP="00992818">
      <w:pPr>
        <w:rPr>
          <w:sz w:val="20"/>
        </w:rPr>
      </w:pPr>
      <w:r>
        <w:rPr>
          <w:sz w:val="20"/>
        </w:rPr>
        <w:t>Department Head/Evaluator __________________________________ Date ___________________________</w:t>
      </w:r>
    </w:p>
    <w:p w14:paraId="588FD1A5" w14:textId="77777777" w:rsidR="00976D11" w:rsidRDefault="00976D11" w:rsidP="00992818">
      <w:pPr>
        <w:rPr>
          <w:sz w:val="20"/>
        </w:rPr>
      </w:pPr>
    </w:p>
    <w:p w14:paraId="206A8B33" w14:textId="7744386C" w:rsidR="00976D11" w:rsidRDefault="00976D11" w:rsidP="00992818">
      <w:pPr>
        <w:rPr>
          <w:sz w:val="20"/>
        </w:rPr>
      </w:pPr>
      <w:r>
        <w:rPr>
          <w:sz w:val="20"/>
        </w:rPr>
        <w:t>Faculty Member</w:t>
      </w:r>
      <w:r>
        <w:rPr>
          <w:sz w:val="20"/>
        </w:rPr>
        <w:t>’s Mentor(s)</w:t>
      </w:r>
      <w:r>
        <w:rPr>
          <w:sz w:val="20"/>
        </w:rPr>
        <w:t xml:space="preserve"> _____</w:t>
      </w:r>
      <w:r>
        <w:rPr>
          <w:sz w:val="20"/>
        </w:rPr>
        <w:t>_</w:t>
      </w:r>
      <w:bookmarkStart w:id="0" w:name="_GoBack"/>
      <w:bookmarkEnd w:id="0"/>
      <w:r>
        <w:rPr>
          <w:sz w:val="20"/>
        </w:rPr>
        <w:t>________________________________________________________</w:t>
      </w:r>
      <w:r>
        <w:rPr>
          <w:sz w:val="20"/>
        </w:rPr>
        <w:t>___</w:t>
      </w:r>
    </w:p>
    <w:p w14:paraId="09E50D4A" w14:textId="77777777" w:rsidR="00992818" w:rsidRPr="00992818" w:rsidRDefault="00992818" w:rsidP="00992818">
      <w:pPr>
        <w:rPr>
          <w:sz w:val="20"/>
        </w:rPr>
      </w:pPr>
    </w:p>
    <w:p w14:paraId="333B7712" w14:textId="711FB44B" w:rsidR="00992818" w:rsidRPr="003444C2" w:rsidRDefault="00992818" w:rsidP="00992818">
      <w:pPr>
        <w:ind w:right="-792"/>
        <w:rPr>
          <w:sz w:val="22"/>
          <w:szCs w:val="22"/>
        </w:rPr>
      </w:pPr>
      <w:r w:rsidRPr="003444C2">
        <w:rPr>
          <w:sz w:val="22"/>
          <w:szCs w:val="22"/>
        </w:rPr>
        <w:t>On what basis have you compiled this assessment? (</w:t>
      </w:r>
      <w:r w:rsidR="003444C2" w:rsidRPr="003444C2">
        <w:rPr>
          <w:sz w:val="22"/>
          <w:szCs w:val="22"/>
        </w:rPr>
        <w:t>Evaluator: p</w:t>
      </w:r>
      <w:r w:rsidRPr="003444C2">
        <w:rPr>
          <w:sz w:val="22"/>
          <w:szCs w:val="22"/>
        </w:rPr>
        <w:t xml:space="preserve">lease check </w:t>
      </w:r>
      <w:r w:rsidR="00960163" w:rsidRPr="003444C2">
        <w:rPr>
          <w:sz w:val="22"/>
          <w:szCs w:val="22"/>
        </w:rPr>
        <w:t>all</w:t>
      </w:r>
      <w:r w:rsidRPr="003444C2">
        <w:rPr>
          <w:sz w:val="22"/>
          <w:szCs w:val="22"/>
        </w:rPr>
        <w:t xml:space="preserve"> boxes that apply)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0"/>
        <w:gridCol w:w="900"/>
      </w:tblGrid>
      <w:tr w:rsidR="00992818" w14:paraId="4CE74B25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3C74F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1.  I have read student evaluations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11C60B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992818" w14:paraId="3CDE82E6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</w:tcBorders>
          </w:tcPr>
          <w:p w14:paraId="603A984A" w14:textId="77777777" w:rsidR="00992818" w:rsidRDefault="00992818" w:rsidP="004B49DC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2.  I have observed in the lab, studio</w:t>
            </w:r>
            <w:r w:rsidR="00DB5AE2">
              <w:rPr>
                <w:sz w:val="20"/>
              </w:rPr>
              <w:t>,</w:t>
            </w:r>
            <w:r>
              <w:rPr>
                <w:sz w:val="20"/>
              </w:rPr>
              <w:t xml:space="preserve"> or classroom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2F14485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992818" w14:paraId="35511AA2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9090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3.  I have observed performances and/or presentations</w:t>
            </w:r>
            <w:r w:rsidR="00DB5AE2">
              <w:rPr>
                <w:sz w:val="20"/>
              </w:rPr>
              <w:t xml:space="preserve"> by the faculty member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C6CA71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DB5AE2" w14:paraId="0881360F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77A91" w14:textId="77777777" w:rsidR="00DB5AE2" w:rsidRDefault="00DB5AE2" w:rsidP="004B49DC">
            <w:pPr>
              <w:rPr>
                <w:sz w:val="20"/>
              </w:rPr>
            </w:pPr>
            <w:r>
              <w:rPr>
                <w:sz w:val="20"/>
              </w:rPr>
              <w:t>4.  I have observed performances and/or presentations by the students of the faculty member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A5CB9E" w14:textId="77777777" w:rsidR="00DB5AE2" w:rsidRDefault="00DB5AE2" w:rsidP="004B49DC">
            <w:pPr>
              <w:rPr>
                <w:i/>
                <w:sz w:val="20"/>
              </w:rPr>
            </w:pPr>
          </w:p>
        </w:tc>
      </w:tr>
      <w:tr w:rsidR="00992818" w14:paraId="777696FE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37FC4" w14:textId="77777777" w:rsidR="00992818" w:rsidRDefault="003B102F" w:rsidP="004B49D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92818">
              <w:rPr>
                <w:sz w:val="20"/>
              </w:rPr>
              <w:t>.  I have reviewed publications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496364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1A161D" w14:paraId="4B70DECB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B79CD" w14:textId="77777777" w:rsidR="001A161D" w:rsidRDefault="003B102F" w:rsidP="004B49D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1A161D">
              <w:rPr>
                <w:sz w:val="20"/>
              </w:rPr>
              <w:t>.  I have reviewed Digital Measures reports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CC5F4D" w14:textId="77777777" w:rsidR="001A161D" w:rsidRDefault="001A161D" w:rsidP="004B49DC">
            <w:pPr>
              <w:rPr>
                <w:i/>
                <w:sz w:val="20"/>
              </w:rPr>
            </w:pPr>
          </w:p>
        </w:tc>
      </w:tr>
      <w:tr w:rsidR="00992818" w14:paraId="203EB7F8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FF913" w14:textId="77777777" w:rsidR="00992818" w:rsidRDefault="003B102F" w:rsidP="0099281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992818">
              <w:rPr>
                <w:sz w:val="20"/>
              </w:rPr>
              <w:t>.  I have reviewed the Bio</w:t>
            </w:r>
            <w:r w:rsidR="00A92865">
              <w:rPr>
                <w:sz w:val="20"/>
              </w:rPr>
              <w:t>-</w:t>
            </w:r>
            <w:r w:rsidR="00992818">
              <w:rPr>
                <w:sz w:val="20"/>
              </w:rPr>
              <w:t>Sketch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A313E3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992818" w14:paraId="7DC64207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6A08" w14:textId="77777777" w:rsidR="00992818" w:rsidRDefault="003B102F" w:rsidP="000356A8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992818">
              <w:rPr>
                <w:sz w:val="20"/>
              </w:rPr>
              <w:t xml:space="preserve">.  </w:t>
            </w:r>
            <w:r w:rsidR="000356A8">
              <w:rPr>
                <w:sz w:val="20"/>
              </w:rPr>
              <w:t>I have reviewed the Curriculum Vitae</w:t>
            </w:r>
            <w:r w:rsidR="00992818"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046C95" w14:textId="77777777" w:rsidR="00992818" w:rsidRDefault="00992818" w:rsidP="004B49DC">
            <w:pPr>
              <w:rPr>
                <w:i/>
                <w:sz w:val="20"/>
              </w:rPr>
            </w:pPr>
          </w:p>
        </w:tc>
      </w:tr>
      <w:tr w:rsidR="000356A8" w14:paraId="675EF13D" w14:textId="77777777" w:rsidTr="006B132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05B2" w14:textId="77777777" w:rsidR="000356A8" w:rsidRDefault="003B102F" w:rsidP="00992818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0356A8">
              <w:rPr>
                <w:sz w:val="20"/>
              </w:rPr>
              <w:t>.  Other: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4760F1" w14:textId="77777777" w:rsidR="000356A8" w:rsidRDefault="000356A8" w:rsidP="004B49DC">
            <w:pPr>
              <w:rPr>
                <w:i/>
                <w:sz w:val="20"/>
              </w:rPr>
            </w:pPr>
          </w:p>
        </w:tc>
      </w:tr>
    </w:tbl>
    <w:p w14:paraId="40599C62" w14:textId="77777777" w:rsidR="00842A8D" w:rsidRPr="00842A8D" w:rsidRDefault="00842A8D" w:rsidP="00992818">
      <w:pPr>
        <w:rPr>
          <w:i/>
          <w:color w:val="000000"/>
          <w:sz w:val="20"/>
        </w:rPr>
      </w:pP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0"/>
        <w:gridCol w:w="810"/>
        <w:gridCol w:w="450"/>
        <w:gridCol w:w="360"/>
        <w:gridCol w:w="810"/>
        <w:gridCol w:w="360"/>
        <w:gridCol w:w="450"/>
        <w:gridCol w:w="810"/>
      </w:tblGrid>
      <w:tr w:rsidR="00992818" w14:paraId="4902464C" w14:textId="77777777" w:rsidTr="00A903E7">
        <w:tc>
          <w:tcPr>
            <w:tcW w:w="6020" w:type="dxa"/>
          </w:tcPr>
          <w:p w14:paraId="48D132AB" w14:textId="77777777" w:rsidR="00992818" w:rsidRDefault="00992818" w:rsidP="004B49DC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1C91A683" w14:textId="77777777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Below </w:t>
            </w:r>
            <w:r w:rsidR="00A81480">
              <w:rPr>
                <w:sz w:val="20"/>
              </w:rPr>
              <w:t>Benchmark</w:t>
            </w:r>
          </w:p>
        </w:tc>
        <w:tc>
          <w:tcPr>
            <w:tcW w:w="1530" w:type="dxa"/>
            <w:gridSpan w:val="3"/>
          </w:tcPr>
          <w:p w14:paraId="1AADA1A5" w14:textId="77777777" w:rsidR="00992818" w:rsidRDefault="00992818" w:rsidP="00C9242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121EF74F" w14:textId="77777777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Above </w:t>
            </w:r>
            <w:r w:rsidR="00A81480">
              <w:rPr>
                <w:sz w:val="20"/>
              </w:rPr>
              <w:t>Benchmark</w:t>
            </w:r>
          </w:p>
        </w:tc>
      </w:tr>
      <w:tr w:rsidR="00992818" w14:paraId="4ED6F743" w14:textId="77777777" w:rsidTr="00A903E7">
        <w:tc>
          <w:tcPr>
            <w:tcW w:w="6020" w:type="dxa"/>
          </w:tcPr>
          <w:p w14:paraId="774FBF14" w14:textId="77777777" w:rsidR="00992818" w:rsidRDefault="00992818" w:rsidP="004B49DC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TEACHING</w:t>
            </w:r>
            <w:r w:rsidR="00F40584" w:rsidRPr="00476E9C">
              <w:rPr>
                <w:b/>
              </w:rPr>
              <w:t xml:space="preserve"> </w:t>
            </w:r>
            <w:r w:rsidR="00476E9C" w:rsidRPr="00476E9C">
              <w:rPr>
                <w:b/>
              </w:rPr>
              <w:t xml:space="preserve"> </w:t>
            </w:r>
            <w:r w:rsidR="00F40584" w:rsidRPr="00F40584">
              <w:t>Percentage</w:t>
            </w:r>
            <w:proofErr w:type="gramEnd"/>
            <w:r w:rsidR="00F40584" w:rsidRPr="00F40584">
              <w:t xml:space="preserve"> applied = _______</w:t>
            </w:r>
            <w:r w:rsidR="006B132D">
              <w:t>_</w:t>
            </w:r>
            <w:r w:rsidR="00F40584" w:rsidRPr="00F40584">
              <w:t>__</w:t>
            </w:r>
          </w:p>
        </w:tc>
        <w:tc>
          <w:tcPr>
            <w:tcW w:w="1260" w:type="dxa"/>
            <w:gridSpan w:val="2"/>
          </w:tcPr>
          <w:p w14:paraId="49624A91" w14:textId="77777777" w:rsidR="00992818" w:rsidRDefault="00992818" w:rsidP="00C92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1530" w:type="dxa"/>
            <w:gridSpan w:val="3"/>
          </w:tcPr>
          <w:p w14:paraId="5AD37085" w14:textId="77777777" w:rsidR="00992818" w:rsidRDefault="00992818" w:rsidP="00C9242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7C9081F8" w14:textId="77777777" w:rsidR="00992818" w:rsidRDefault="00992818" w:rsidP="00C92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</w:tr>
      <w:tr w:rsidR="00F40584" w14:paraId="06966FC2" w14:textId="77777777" w:rsidTr="00A903E7">
        <w:tc>
          <w:tcPr>
            <w:tcW w:w="6020" w:type="dxa"/>
          </w:tcPr>
          <w:p w14:paraId="27D89C09" w14:textId="77777777" w:rsidR="00F40584" w:rsidRDefault="00F40584" w:rsidP="004B49DC">
            <w:pPr>
              <w:rPr>
                <w:b/>
                <w:u w:val="single"/>
              </w:rPr>
            </w:pPr>
          </w:p>
        </w:tc>
        <w:tc>
          <w:tcPr>
            <w:tcW w:w="1260" w:type="dxa"/>
            <w:gridSpan w:val="2"/>
          </w:tcPr>
          <w:p w14:paraId="3BE6BED1" w14:textId="77777777" w:rsidR="00F40584" w:rsidRDefault="00F40584" w:rsidP="004B49DC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gridSpan w:val="3"/>
          </w:tcPr>
          <w:p w14:paraId="1E331E96" w14:textId="77777777" w:rsidR="00F40584" w:rsidRDefault="00F40584" w:rsidP="004B49DC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2A291EFC" w14:textId="77777777" w:rsidR="00F40584" w:rsidRDefault="00F40584" w:rsidP="004B49DC">
            <w:pPr>
              <w:jc w:val="center"/>
              <w:rPr>
                <w:sz w:val="20"/>
              </w:rPr>
            </w:pPr>
          </w:p>
        </w:tc>
      </w:tr>
      <w:tr w:rsidR="00C92427" w14:paraId="114987AD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544A2085" w14:textId="77777777" w:rsidR="00C92427" w:rsidRDefault="00C92427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1.  Effectiveness in teaching less </w:t>
            </w:r>
            <w:r>
              <w:rPr>
                <w:color w:val="000000"/>
                <w:sz w:val="20"/>
              </w:rPr>
              <w:t>advanced</w:t>
            </w:r>
            <w:r>
              <w:rPr>
                <w:sz w:val="20"/>
              </w:rPr>
              <w:t xml:space="preserve">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CE6D40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1C420F69" w14:textId="77777777" w:rsidR="00C92427" w:rsidRDefault="00C92427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55FCD9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D1D22B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A78A472" w14:textId="77777777" w:rsidR="00C92427" w:rsidRDefault="00C92427" w:rsidP="004B49DC">
            <w:pPr>
              <w:rPr>
                <w:i/>
                <w:sz w:val="20"/>
              </w:rPr>
            </w:pPr>
          </w:p>
        </w:tc>
      </w:tr>
      <w:tr w:rsidR="00C92427" w14:paraId="4A98BB12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4CE6BEA8" w14:textId="77777777" w:rsidR="00C92427" w:rsidRDefault="00C92427" w:rsidP="004B49DC">
            <w:pPr>
              <w:rPr>
                <w:sz w:val="20"/>
              </w:rPr>
            </w:pPr>
            <w:r>
              <w:rPr>
                <w:sz w:val="20"/>
              </w:rPr>
              <w:t>2.  Effectiveness in teaching more advanced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2CFF75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18510FD6" w14:textId="77777777" w:rsidR="00C92427" w:rsidRDefault="00C92427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D94088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8D9FA9" w14:textId="77777777" w:rsidR="00C92427" w:rsidRDefault="00C92427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32F2C7" w14:textId="77777777" w:rsidR="00C92427" w:rsidRDefault="00C92427" w:rsidP="004B49DC">
            <w:pPr>
              <w:rPr>
                <w:i/>
                <w:sz w:val="20"/>
              </w:rPr>
            </w:pPr>
          </w:p>
        </w:tc>
      </w:tr>
      <w:tr w:rsidR="00D955A9" w14:paraId="1EF8FF4A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604D8844" w14:textId="77777777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3.  Depth of knowledge of the subject matter taught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7173AB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306F2E3B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4D4F5F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EAC35C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D555DB7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4BFE2F97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</w:tcBorders>
          </w:tcPr>
          <w:p w14:paraId="51666A23" w14:textId="77777777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4.  Currency of the subject matter taught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0299A7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3BCD8CCF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9FC5AD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6F6DF1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8D98632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61880DDB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47E68" w14:textId="77777777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5.  Response of students to the faculty member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2251B9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48A5D616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12E675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1FCF85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4692A49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1D23177E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87482" w14:textId="77777777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A11182">
              <w:rPr>
                <w:sz w:val="20"/>
              </w:rPr>
              <w:t>.  Teaching load in comparison to others in the department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A72EB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479D74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03D30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8304D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920052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:rsidRPr="00A11182" w14:paraId="2F655B25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8FE1C" w14:textId="77777777" w:rsidR="00D955A9" w:rsidRPr="00A11182" w:rsidRDefault="00D955A9" w:rsidP="004B49DC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7.  Effectiveness in mentoring undergraduate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96100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1AF4E6" w14:textId="77777777" w:rsidR="00D955A9" w:rsidRPr="00A11182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1E25D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5D636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B7B9F1" w14:textId="77777777" w:rsidR="00D955A9" w:rsidRPr="00A11182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1D39EDC8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67960" w14:textId="77777777" w:rsidR="00D955A9" w:rsidRDefault="00D955A9" w:rsidP="004B49DC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992818">
              <w:rPr>
                <w:sz w:val="20"/>
              </w:rPr>
              <w:t>.</w:t>
            </w:r>
            <w:r>
              <w:rPr>
                <w:b/>
                <w:color w:val="FF0000"/>
                <w:sz w:val="20"/>
              </w:rPr>
              <w:t xml:space="preserve">  </w:t>
            </w:r>
            <w:r>
              <w:rPr>
                <w:sz w:val="20"/>
              </w:rPr>
              <w:t>Effectiveness in mentoring graduate students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B3709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8B21F9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30ECB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B6A93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B4414D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6464DC00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3DE15" w14:textId="77777777" w:rsidR="00D955A9" w:rsidRPr="00992818" w:rsidRDefault="00D955A9" w:rsidP="00992818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9. Participation in accreditation reporting (</w:t>
            </w:r>
            <w:proofErr w:type="spellStart"/>
            <w:r>
              <w:rPr>
                <w:sz w:val="20"/>
              </w:rPr>
              <w:t>e.g.Digital</w:t>
            </w:r>
            <w:proofErr w:type="spellEnd"/>
            <w:r>
              <w:rPr>
                <w:sz w:val="20"/>
              </w:rPr>
              <w:t xml:space="preserve"> Measures)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4BAFF5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AA2C29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CF8C9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11356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9F7554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  <w:tr w:rsidR="00D955A9" w14:paraId="6CBF8BC9" w14:textId="77777777" w:rsidTr="00A903E7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8C697" w14:textId="77777777" w:rsidR="00D955A9" w:rsidRPr="00992818" w:rsidRDefault="00D955A9" w:rsidP="00D955A9">
            <w:pPr>
              <w:rPr>
                <w:sz w:val="20"/>
              </w:rPr>
            </w:pPr>
            <w:r>
              <w:rPr>
                <w:sz w:val="20"/>
              </w:rPr>
              <w:t>10. Other: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7597C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C0C097" w14:textId="77777777" w:rsidR="00D955A9" w:rsidRDefault="00D955A9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932D4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FBDE9" w14:textId="77777777" w:rsidR="00D955A9" w:rsidRDefault="00D955A9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F59E1C" w14:textId="77777777" w:rsidR="00D955A9" w:rsidRDefault="00D955A9" w:rsidP="004B49DC">
            <w:pPr>
              <w:rPr>
                <w:i/>
                <w:sz w:val="20"/>
              </w:rPr>
            </w:pPr>
          </w:p>
        </w:tc>
      </w:tr>
    </w:tbl>
    <w:p w14:paraId="0B628247" w14:textId="77777777" w:rsidR="00992818" w:rsidRDefault="00992818" w:rsidP="00992818">
      <w:pPr>
        <w:rPr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0"/>
      </w:tblGrid>
      <w:tr w:rsidR="00992818" w14:paraId="6668A363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5328" w14:textId="36BD138F" w:rsidR="00992818" w:rsidRPr="003444C2" w:rsidRDefault="00992818" w:rsidP="004B49DC">
            <w:pPr>
              <w:rPr>
                <w:b/>
                <w:sz w:val="20"/>
              </w:rPr>
            </w:pPr>
            <w:r>
              <w:rPr>
                <w:sz w:val="20"/>
              </w:rPr>
              <w:t>Strengths as a teacher:</w:t>
            </w:r>
            <w:r w:rsidR="00032137">
              <w:rPr>
                <w:sz w:val="20"/>
              </w:rPr>
              <w:t xml:space="preserve">  </w:t>
            </w:r>
            <w:r w:rsidR="00032137" w:rsidRPr="00032137">
              <w:rPr>
                <w:b/>
                <w:sz w:val="20"/>
              </w:rPr>
              <w:t xml:space="preserve">(ITEM #3 in </w:t>
            </w:r>
            <w:proofErr w:type="spellStart"/>
            <w:r w:rsidR="00032137" w:rsidRPr="00032137">
              <w:rPr>
                <w:b/>
                <w:sz w:val="20"/>
              </w:rPr>
              <w:t>Biosketch</w:t>
            </w:r>
            <w:proofErr w:type="spellEnd"/>
            <w:r w:rsidR="00032137" w:rsidRPr="00032137">
              <w:rPr>
                <w:b/>
                <w:sz w:val="20"/>
              </w:rPr>
              <w:t>)</w:t>
            </w:r>
          </w:p>
          <w:p w14:paraId="67DA7E68" w14:textId="3BE47913" w:rsidR="008E708F" w:rsidRPr="00986666" w:rsidRDefault="003444C2" w:rsidP="004B49DC">
            <w:pPr>
              <w:rPr>
                <w:sz w:val="20"/>
              </w:rPr>
            </w:pPr>
            <w:r w:rsidRPr="00986666">
              <w:rPr>
                <w:sz w:val="20"/>
              </w:rPr>
              <w:t>1.</w:t>
            </w:r>
            <w:r w:rsidR="008E708F" w:rsidRPr="00986666">
              <w:rPr>
                <w:sz w:val="20"/>
              </w:rPr>
              <w:t xml:space="preserve">  Teaching Scores:</w:t>
            </w:r>
          </w:p>
          <w:p w14:paraId="4705A44B" w14:textId="621342A5" w:rsidR="003444C2" w:rsidRDefault="003444C2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Spring 20xx</w:t>
            </w:r>
          </w:p>
          <w:p w14:paraId="44305803" w14:textId="328F3FDE" w:rsidR="008E708F" w:rsidRDefault="003444C2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E708F">
              <w:rPr>
                <w:sz w:val="20"/>
              </w:rPr>
              <w:t>HIST 4750   19 students; course score: 4.5; teacher score: 4.88;</w:t>
            </w:r>
            <w:r>
              <w:rPr>
                <w:sz w:val="20"/>
              </w:rPr>
              <w:t xml:space="preserve"> Response rate: x%</w:t>
            </w:r>
          </w:p>
          <w:p w14:paraId="0DAD4B14" w14:textId="3C9204A3" w:rsidR="008E708F" w:rsidRDefault="003444C2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E708F">
              <w:rPr>
                <w:sz w:val="20"/>
              </w:rPr>
              <w:t xml:space="preserve">HIST 6750   19 students; course </w:t>
            </w:r>
            <w:r>
              <w:rPr>
                <w:sz w:val="20"/>
              </w:rPr>
              <w:t>score: 5.0; teacher score: 5.0; Response rate: x%</w:t>
            </w:r>
          </w:p>
          <w:p w14:paraId="27B10321" w14:textId="4CD1D231" w:rsidR="003444C2" w:rsidRDefault="003444C2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Fall 20xx</w:t>
            </w:r>
          </w:p>
          <w:p w14:paraId="2EF705DC" w14:textId="48C8A4A6" w:rsidR="003444C2" w:rsidRDefault="003444C2" w:rsidP="003444C2">
            <w:pPr>
              <w:rPr>
                <w:sz w:val="20"/>
              </w:rPr>
            </w:pPr>
            <w:r>
              <w:rPr>
                <w:sz w:val="20"/>
              </w:rPr>
              <w:t xml:space="preserve">           HIST 4750   19 students; course score: 4.5; teacher score: 4.88; Response rate: x%</w:t>
            </w:r>
          </w:p>
          <w:p w14:paraId="4C25E587" w14:textId="0EA42640" w:rsidR="00476E9C" w:rsidRDefault="003444C2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     HIST 6750   19 students; course score: 5.0; teacher score: 5.0; Response rate: x%</w:t>
            </w:r>
          </w:p>
          <w:p w14:paraId="64E34CC6" w14:textId="1EF0C50A" w:rsidR="00476E9C" w:rsidRPr="00986666" w:rsidRDefault="003444C2" w:rsidP="004B49DC">
            <w:pPr>
              <w:rPr>
                <w:sz w:val="20"/>
              </w:rPr>
            </w:pPr>
            <w:r w:rsidRPr="00986666">
              <w:rPr>
                <w:sz w:val="20"/>
              </w:rPr>
              <w:t>2</w:t>
            </w:r>
            <w:r w:rsidR="008E708F" w:rsidRPr="00986666">
              <w:rPr>
                <w:sz w:val="20"/>
              </w:rPr>
              <w:t>.  Student Advising and Thesis/Dissertation Committees:</w:t>
            </w:r>
          </w:p>
          <w:p w14:paraId="7F0534DF" w14:textId="15C3CAC8" w:rsidR="008E708F" w:rsidRDefault="003444C2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E708F">
              <w:rPr>
                <w:sz w:val="20"/>
              </w:rPr>
              <w:t>UG student advising and mentoring of (disciplinary particulars) majors: 10 students</w:t>
            </w:r>
          </w:p>
          <w:p w14:paraId="05CA5344" w14:textId="13470C56" w:rsidR="008E708F" w:rsidRDefault="003444C2" w:rsidP="003444C2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E708F">
              <w:rPr>
                <w:sz w:val="20"/>
              </w:rPr>
              <w:t>Dissertation Chair:</w:t>
            </w:r>
          </w:p>
          <w:p w14:paraId="3DE8FBBE" w14:textId="7797083B" w:rsidR="008E708F" w:rsidRDefault="003444C2" w:rsidP="003444C2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8E708F">
              <w:rPr>
                <w:sz w:val="20"/>
              </w:rPr>
              <w:t>Student’s Name, Home Depart</w:t>
            </w:r>
            <w:r>
              <w:rPr>
                <w:sz w:val="20"/>
              </w:rPr>
              <w:t>m</w:t>
            </w:r>
            <w:r w:rsidR="008E708F">
              <w:rPr>
                <w:sz w:val="20"/>
              </w:rPr>
              <w:t>ent; Title of Dissertation</w:t>
            </w:r>
            <w:r w:rsidR="007340A8">
              <w:rPr>
                <w:sz w:val="20"/>
              </w:rPr>
              <w:t xml:space="preserve">; Milestones (dates of candidacy exam; prospectus approved; dissertation defense).  </w:t>
            </w:r>
          </w:p>
          <w:p w14:paraId="2E0E9006" w14:textId="5DD1DF8B" w:rsidR="007340A8" w:rsidRDefault="003444C2" w:rsidP="003444C2">
            <w:pPr>
              <w:tabs>
                <w:tab w:val="left" w:pos="18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7340A8">
              <w:rPr>
                <w:sz w:val="20"/>
              </w:rPr>
              <w:t>Committee Member:</w:t>
            </w:r>
          </w:p>
          <w:p w14:paraId="7FB81483" w14:textId="7823C2A1" w:rsidR="00476E9C" w:rsidRDefault="003444C2" w:rsidP="003444C2">
            <w:pPr>
              <w:tabs>
                <w:tab w:val="left" w:pos="18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7340A8">
              <w:rPr>
                <w:sz w:val="20"/>
              </w:rPr>
              <w:t xml:space="preserve">Student’s Name, Home Department: Title of Dissertation; Milestones (dates of candidacy exam; prospective </w:t>
            </w:r>
            <w:r w:rsidR="007340A8">
              <w:rPr>
                <w:sz w:val="20"/>
              </w:rPr>
              <w:lastRenderedPageBreak/>
              <w:t xml:space="preserve">approved; dissertation defense).  </w:t>
            </w:r>
          </w:p>
          <w:p w14:paraId="7A127F63" w14:textId="77777777" w:rsidR="003444C2" w:rsidRDefault="003444C2" w:rsidP="007340A8">
            <w:pPr>
              <w:ind w:left="180"/>
              <w:rPr>
                <w:sz w:val="20"/>
              </w:rPr>
            </w:pPr>
          </w:p>
          <w:p w14:paraId="262623A8" w14:textId="1B58BCA7" w:rsidR="003444C2" w:rsidRPr="00986666" w:rsidRDefault="003444C2" w:rsidP="003444C2">
            <w:pPr>
              <w:rPr>
                <w:sz w:val="20"/>
              </w:rPr>
            </w:pPr>
            <w:r w:rsidRPr="00986666">
              <w:rPr>
                <w:sz w:val="20"/>
              </w:rPr>
              <w:t>3.  Curric</w:t>
            </w:r>
            <w:r w:rsidR="00986666" w:rsidRPr="00986666">
              <w:rPr>
                <w:sz w:val="20"/>
              </w:rPr>
              <w:t>ulum Design/New Courses develop</w:t>
            </w:r>
            <w:r w:rsidRPr="00986666">
              <w:rPr>
                <w:sz w:val="20"/>
              </w:rPr>
              <w:t>ed</w:t>
            </w:r>
          </w:p>
          <w:p w14:paraId="2032B8C7" w14:textId="77777777" w:rsidR="003444C2" w:rsidRDefault="003444C2" w:rsidP="003444C2">
            <w:pPr>
              <w:rPr>
                <w:b/>
                <w:sz w:val="20"/>
              </w:rPr>
            </w:pPr>
          </w:p>
          <w:p w14:paraId="577355FC" w14:textId="53950BB0" w:rsidR="003444C2" w:rsidRPr="00986666" w:rsidRDefault="003444C2" w:rsidP="003444C2">
            <w:pPr>
              <w:rPr>
                <w:sz w:val="20"/>
              </w:rPr>
            </w:pPr>
            <w:r w:rsidRPr="00986666">
              <w:rPr>
                <w:sz w:val="20"/>
              </w:rPr>
              <w:t xml:space="preserve">4.  Narrative summary </w:t>
            </w:r>
            <w:r w:rsidR="00986666" w:rsidRPr="00986666">
              <w:rPr>
                <w:sz w:val="20"/>
              </w:rPr>
              <w:t>offered</w:t>
            </w:r>
            <w:r w:rsidRPr="00986666">
              <w:rPr>
                <w:sz w:val="20"/>
              </w:rPr>
              <w:t xml:space="preserve"> by Evaluator</w:t>
            </w:r>
          </w:p>
          <w:p w14:paraId="32ADFA98" w14:textId="77777777" w:rsidR="003444C2" w:rsidRDefault="003444C2" w:rsidP="003444C2">
            <w:pPr>
              <w:rPr>
                <w:sz w:val="20"/>
              </w:rPr>
            </w:pPr>
          </w:p>
          <w:p w14:paraId="53F7D9BA" w14:textId="77777777" w:rsidR="00DB5AE2" w:rsidRDefault="00DB5AE2" w:rsidP="004B49DC">
            <w:pPr>
              <w:rPr>
                <w:sz w:val="20"/>
              </w:rPr>
            </w:pPr>
          </w:p>
        </w:tc>
      </w:tr>
      <w:tr w:rsidR="00992818" w14:paraId="035644B7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FF9B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Weaknesses as a teacher:  </w:t>
            </w:r>
          </w:p>
          <w:p w14:paraId="596AB3B3" w14:textId="77777777" w:rsidR="00992818" w:rsidRDefault="00992818" w:rsidP="004B49DC">
            <w:pPr>
              <w:rPr>
                <w:sz w:val="20"/>
              </w:rPr>
            </w:pPr>
          </w:p>
          <w:p w14:paraId="6D7CC46C" w14:textId="5D07A2ED" w:rsidR="00DB5AE2" w:rsidRDefault="003444C2" w:rsidP="004B49DC">
            <w:pPr>
              <w:rPr>
                <w:sz w:val="20"/>
              </w:rPr>
            </w:pPr>
            <w:r>
              <w:rPr>
                <w:sz w:val="20"/>
              </w:rPr>
              <w:t>List areas of improvement in teaching, advising, and/or curriculum development that you wish to work on in the coming academic year.</w:t>
            </w:r>
          </w:p>
          <w:p w14:paraId="22BE6358" w14:textId="77777777" w:rsidR="00476E9C" w:rsidRDefault="00476E9C" w:rsidP="004B49DC">
            <w:pPr>
              <w:rPr>
                <w:sz w:val="20"/>
              </w:rPr>
            </w:pPr>
          </w:p>
          <w:p w14:paraId="7CF5F8C9" w14:textId="77777777" w:rsidR="00992818" w:rsidRDefault="00992818" w:rsidP="004B49DC">
            <w:pPr>
              <w:rPr>
                <w:sz w:val="20"/>
              </w:rPr>
            </w:pPr>
          </w:p>
        </w:tc>
      </w:tr>
    </w:tbl>
    <w:p w14:paraId="1F96C02D" w14:textId="77777777" w:rsidR="00F40584" w:rsidRDefault="00F40584">
      <w:pPr>
        <w:rPr>
          <w:sz w:val="16"/>
        </w:rPr>
      </w:pPr>
    </w:p>
    <w:p w14:paraId="755751D1" w14:textId="77777777" w:rsidR="00A82DED" w:rsidRDefault="00A82DED">
      <w:pPr>
        <w:rPr>
          <w:sz w:val="16"/>
        </w:rPr>
      </w:pPr>
    </w:p>
    <w:p w14:paraId="31EAA61A" w14:textId="77777777" w:rsidR="00992818" w:rsidRDefault="00992818" w:rsidP="00992818">
      <w:pPr>
        <w:rPr>
          <w:sz w:val="16"/>
        </w:rPr>
      </w:pP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0"/>
        <w:gridCol w:w="28"/>
        <w:gridCol w:w="782"/>
        <w:gridCol w:w="360"/>
        <w:gridCol w:w="360"/>
        <w:gridCol w:w="810"/>
        <w:gridCol w:w="360"/>
        <w:gridCol w:w="450"/>
        <w:gridCol w:w="900"/>
      </w:tblGrid>
      <w:tr w:rsidR="00C47A41" w14:paraId="128311CA" w14:textId="77777777" w:rsidTr="00B74C88">
        <w:tc>
          <w:tcPr>
            <w:tcW w:w="6020" w:type="dxa"/>
          </w:tcPr>
          <w:p w14:paraId="11F311EF" w14:textId="77777777" w:rsidR="00C47A41" w:rsidRDefault="00C47A41" w:rsidP="004B49DC">
            <w:pPr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1170" w:type="dxa"/>
            <w:gridSpan w:val="3"/>
          </w:tcPr>
          <w:p w14:paraId="3503B32D" w14:textId="77777777" w:rsidR="00C47A41" w:rsidRDefault="00C47A41" w:rsidP="0088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Below Benchmark</w:t>
            </w:r>
          </w:p>
          <w:p w14:paraId="69FD8569" w14:textId="77777777" w:rsidR="00C47A41" w:rsidRDefault="00C47A41" w:rsidP="0088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1530" w:type="dxa"/>
            <w:gridSpan w:val="3"/>
          </w:tcPr>
          <w:p w14:paraId="3DF3F299" w14:textId="77777777" w:rsidR="00C47A41" w:rsidRDefault="00C47A41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52AEAF2C" w14:textId="77777777" w:rsidR="00C47A41" w:rsidRDefault="006B2F52" w:rsidP="006B2F5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Above </w:t>
            </w:r>
            <w:r w:rsidR="00C47A41">
              <w:rPr>
                <w:sz w:val="20"/>
              </w:rPr>
              <w:t xml:space="preserve"> Benchmark</w:t>
            </w:r>
            <w:proofErr w:type="gramEnd"/>
            <w:r w:rsidR="00C47A41">
              <w:rPr>
                <w:sz w:val="20"/>
              </w:rPr>
              <w:t xml:space="preserve"> for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</w:tr>
      <w:tr w:rsidR="00C47A41" w14:paraId="412ECB93" w14:textId="77777777" w:rsidTr="00B74C88">
        <w:tc>
          <w:tcPr>
            <w:tcW w:w="6020" w:type="dxa"/>
          </w:tcPr>
          <w:p w14:paraId="494E2DF3" w14:textId="77777777" w:rsidR="00C47A41" w:rsidRPr="00476E9C" w:rsidRDefault="00C47A41" w:rsidP="004B49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PROFE</w:t>
            </w:r>
            <w:r w:rsidR="00476E9C">
              <w:rPr>
                <w:b/>
                <w:u w:val="single"/>
              </w:rPr>
              <w:t xml:space="preserve">SSIONAL ACTIVITIES, SCHOLARSHIP </w:t>
            </w:r>
            <w:r>
              <w:rPr>
                <w:b/>
                <w:u w:val="single"/>
              </w:rPr>
              <w:t>AND RESEARCH</w:t>
            </w:r>
            <w:r w:rsidRPr="00476E9C">
              <w:t xml:space="preserve"> </w:t>
            </w:r>
            <w:r w:rsidR="00476E9C">
              <w:t xml:space="preserve">      </w:t>
            </w:r>
            <w:r w:rsidRPr="00F40584">
              <w:t>Percentage applied = _____</w:t>
            </w:r>
            <w:r w:rsidR="00476E9C">
              <w:t>__</w:t>
            </w:r>
            <w:r w:rsidRPr="00F40584">
              <w:t>____</w:t>
            </w:r>
          </w:p>
          <w:p w14:paraId="5745ACA0" w14:textId="77777777" w:rsidR="00C47A41" w:rsidRDefault="00C47A41" w:rsidP="004B49DC">
            <w:pPr>
              <w:rPr>
                <w:b/>
              </w:rPr>
            </w:pPr>
          </w:p>
        </w:tc>
        <w:tc>
          <w:tcPr>
            <w:tcW w:w="1170" w:type="dxa"/>
            <w:gridSpan w:val="3"/>
          </w:tcPr>
          <w:p w14:paraId="26FC5ECD" w14:textId="77777777" w:rsidR="00C47A41" w:rsidRDefault="00C47A41" w:rsidP="00887DCA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gridSpan w:val="3"/>
          </w:tcPr>
          <w:p w14:paraId="3ACDAECC" w14:textId="77777777" w:rsidR="00C47A41" w:rsidRDefault="00C47A41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7FB79728" w14:textId="77777777" w:rsidR="00C47A41" w:rsidRDefault="00C47A41" w:rsidP="00887DCA">
            <w:pPr>
              <w:jc w:val="center"/>
              <w:rPr>
                <w:sz w:val="20"/>
              </w:rPr>
            </w:pPr>
          </w:p>
        </w:tc>
      </w:tr>
      <w:tr w:rsidR="00C47A41" w14:paraId="2D8FE3D2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B90" w14:textId="77777777" w:rsidR="00C47A41" w:rsidRDefault="00C47A41" w:rsidP="00D955A9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1.  Quality of contributions to the scholarly field in forms such as journal articles, books exhibitions, or performances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FE3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9BA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4DA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178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43A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61E8B4F9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576" w14:textId="77777777" w:rsidR="00C47A41" w:rsidRDefault="00C47A41" w:rsidP="00D955A9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2.  Quantity of contributions to the scholarly field in forms such as journal articles, books exhibitions, or performances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EEFF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9025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50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08E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624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269D01BA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2C1" w14:textId="77777777" w:rsidR="00C47A41" w:rsidRDefault="00C47A41" w:rsidP="00F40584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3.  Impact of contributions to the scholarly field in forms such as journal articles, books exhibitions, or performances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7F9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EB2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A71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A8F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BAB1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5032CDF0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5D9" w14:textId="77777777" w:rsidR="00C47A41" w:rsidRDefault="00C47A41" w:rsidP="00A92865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>4.  Quality of participation in and contributions to the effort to seek external funding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865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408E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6C9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6A2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7FB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2FB9388B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D4A" w14:textId="77777777" w:rsidR="00C47A41" w:rsidRDefault="00C47A41" w:rsidP="00A92865">
            <w:pPr>
              <w:tabs>
                <w:tab w:val="left" w:pos="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5.  Quality of participation in and contributions to receiving external funding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1634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5F5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343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AAF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377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146A3408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DF1" w14:textId="77777777" w:rsidR="00C47A41" w:rsidRDefault="00C47A41" w:rsidP="00A92865">
            <w:pPr>
              <w:tabs>
                <w:tab w:val="left" w:pos="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6.  The respect with which he/she is regarded by peers and leaders in his/her field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165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B0CB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462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F3C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F8D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  <w:tr w:rsidR="00C47A41" w14:paraId="4449D7FB" w14:textId="77777777" w:rsidTr="00595DD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609" w14:textId="77777777" w:rsidR="00476E9C" w:rsidRDefault="00C47A41" w:rsidP="00854342">
            <w:pPr>
              <w:tabs>
                <w:tab w:val="left" w:pos="36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7. Other:</w:t>
            </w:r>
          </w:p>
          <w:p w14:paraId="3A6C2AC6" w14:textId="77777777" w:rsidR="00476E9C" w:rsidRDefault="00476E9C" w:rsidP="00F40584">
            <w:pPr>
              <w:tabs>
                <w:tab w:val="left" w:pos="360"/>
              </w:tabs>
              <w:ind w:left="270" w:hanging="270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029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3C1" w14:textId="77777777" w:rsidR="00C47A41" w:rsidRDefault="00C47A41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2B4E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127" w14:textId="77777777" w:rsidR="00C47A41" w:rsidRDefault="00C47A41" w:rsidP="004B49DC">
            <w:pPr>
              <w:rPr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2DB" w14:textId="77777777" w:rsidR="00C47A41" w:rsidRDefault="00C47A41" w:rsidP="004B49DC">
            <w:pPr>
              <w:rPr>
                <w:i/>
                <w:sz w:val="20"/>
              </w:rPr>
            </w:pPr>
          </w:p>
        </w:tc>
      </w:tr>
    </w:tbl>
    <w:p w14:paraId="5FEF8BBA" w14:textId="77777777" w:rsidR="00992818" w:rsidRDefault="00992818" w:rsidP="00992818">
      <w:pPr>
        <w:rPr>
          <w:i/>
          <w:color w:val="000000"/>
          <w:sz w:val="20"/>
        </w:rPr>
      </w:pPr>
    </w:p>
    <w:p w14:paraId="03D04CB8" w14:textId="77777777" w:rsidR="009B4C0C" w:rsidRPr="009B4C0C" w:rsidRDefault="009B4C0C" w:rsidP="00992818">
      <w:pPr>
        <w:rPr>
          <w:i/>
          <w:color w:val="000000"/>
          <w:sz w:val="20"/>
        </w:rPr>
      </w:pPr>
    </w:p>
    <w:tbl>
      <w:tblPr>
        <w:tblW w:w="10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0"/>
      </w:tblGrid>
      <w:tr w:rsidR="00992818" w14:paraId="5B6BFE95" w14:textId="77777777" w:rsidTr="009B66DB">
        <w:trPr>
          <w:trHeight w:val="714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E2C4" w14:textId="77777777" w:rsidR="00992818" w:rsidRDefault="00992818" w:rsidP="00D862E7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What were the greatest professional contributions of this faculty member to his/her field this year? </w:t>
            </w:r>
          </w:p>
          <w:p w14:paraId="6DD774AF" w14:textId="77777777" w:rsidR="006818CF" w:rsidRPr="00860599" w:rsidRDefault="006818CF" w:rsidP="00D862E7">
            <w:pPr>
              <w:ind w:left="360" w:hanging="360"/>
              <w:rPr>
                <w:sz w:val="20"/>
              </w:rPr>
            </w:pPr>
          </w:p>
          <w:p w14:paraId="21E8987F" w14:textId="31393B0D" w:rsidR="00D862E7" w:rsidRPr="00D862E7" w:rsidRDefault="003444C2" w:rsidP="00D862E7">
            <w:pPr>
              <w:ind w:left="360" w:hanging="360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="00C047FA" w:rsidRPr="00860599">
              <w:rPr>
                <w:sz w:val="20"/>
              </w:rPr>
              <w:t xml:space="preserve">.  </w:t>
            </w:r>
            <w:r w:rsidR="006818CF" w:rsidRPr="003444C2">
              <w:rPr>
                <w:sz w:val="20"/>
              </w:rPr>
              <w:t>Publications</w:t>
            </w:r>
            <w:r w:rsidR="00C047FA" w:rsidRPr="003444C2">
              <w:rPr>
                <w:sz w:val="20"/>
              </w:rPr>
              <w:t>, Performances, and Exhibitions</w:t>
            </w:r>
            <w:r w:rsidR="006818CF" w:rsidRPr="003444C2">
              <w:rPr>
                <w:sz w:val="20"/>
              </w:rPr>
              <w:t>:</w:t>
            </w:r>
            <w:r w:rsidR="006818CF" w:rsidRPr="00D862E7">
              <w:rPr>
                <w:b/>
                <w:sz w:val="20"/>
              </w:rPr>
              <w:t xml:space="preserve"> </w:t>
            </w:r>
            <w:r w:rsidR="00854342">
              <w:rPr>
                <w:b/>
                <w:sz w:val="20"/>
              </w:rPr>
              <w:t xml:space="preserve">  [</w:t>
            </w:r>
            <w:r w:rsidR="00860599">
              <w:rPr>
                <w:b/>
                <w:sz w:val="20"/>
              </w:rPr>
              <w:t>ITEMS #4 (a</w:t>
            </w:r>
            <w:r w:rsidR="00854342">
              <w:rPr>
                <w:b/>
                <w:sz w:val="20"/>
              </w:rPr>
              <w:t xml:space="preserve"> through </w:t>
            </w:r>
            <w:proofErr w:type="spellStart"/>
            <w:r w:rsidR="00854342">
              <w:rPr>
                <w:b/>
                <w:sz w:val="20"/>
              </w:rPr>
              <w:t>i</w:t>
            </w:r>
            <w:proofErr w:type="spellEnd"/>
            <w:r w:rsidR="00854342">
              <w:rPr>
                <w:b/>
                <w:sz w:val="20"/>
              </w:rPr>
              <w:t xml:space="preserve">) and #6 in </w:t>
            </w:r>
            <w:proofErr w:type="spellStart"/>
            <w:r w:rsidR="00854342">
              <w:rPr>
                <w:b/>
                <w:sz w:val="20"/>
              </w:rPr>
              <w:t>Biosketch</w:t>
            </w:r>
            <w:proofErr w:type="spellEnd"/>
            <w:r w:rsidR="00854342">
              <w:rPr>
                <w:b/>
                <w:sz w:val="20"/>
              </w:rPr>
              <w:t>]</w:t>
            </w:r>
          </w:p>
          <w:p w14:paraId="732EFDCD" w14:textId="24710FAF" w:rsidR="00D862E7" w:rsidRDefault="00860599" w:rsidP="00D862E7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 w:rsidR="00D862E7">
              <w:rPr>
                <w:sz w:val="20"/>
              </w:rPr>
              <w:t>Gleick</w:t>
            </w:r>
            <w:proofErr w:type="spellEnd"/>
            <w:r w:rsidR="00D862E7">
              <w:rPr>
                <w:sz w:val="20"/>
              </w:rPr>
              <w:t xml:space="preserve">, James.  </w:t>
            </w:r>
            <w:r w:rsidR="00D862E7" w:rsidRPr="00D862E7">
              <w:rPr>
                <w:i/>
                <w:sz w:val="20"/>
              </w:rPr>
              <w:t>The information: a history, a theory, a flood.</w:t>
            </w:r>
            <w:r w:rsidR="00D862E7">
              <w:rPr>
                <w:sz w:val="20"/>
              </w:rPr>
              <w:t xml:space="preserve">  New York: Pantheon Books.  2011.  </w:t>
            </w:r>
            <w:r w:rsidR="00D862E7" w:rsidRPr="00860599">
              <w:rPr>
                <w:sz w:val="20"/>
              </w:rPr>
              <w:t>Book.</w:t>
            </w:r>
            <w:r w:rsidR="00D862E7">
              <w:rPr>
                <w:sz w:val="20"/>
              </w:rPr>
              <w:t xml:space="preserve">   </w:t>
            </w:r>
            <w:r w:rsidR="003444C2">
              <w:rPr>
                <w:sz w:val="20"/>
              </w:rPr>
              <w:t>(# pages)</w:t>
            </w:r>
          </w:p>
          <w:p w14:paraId="6CCB8E1E" w14:textId="77777777" w:rsidR="00D862E7" w:rsidRPr="00860599" w:rsidRDefault="00860599" w:rsidP="00D862E7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proofErr w:type="spellStart"/>
            <w:r w:rsidR="00D862E7">
              <w:rPr>
                <w:sz w:val="20"/>
              </w:rPr>
              <w:t>Bagchi</w:t>
            </w:r>
            <w:proofErr w:type="spellEnd"/>
            <w:r w:rsidR="00D862E7">
              <w:rPr>
                <w:sz w:val="20"/>
              </w:rPr>
              <w:t xml:space="preserve">, </w:t>
            </w:r>
            <w:proofErr w:type="spellStart"/>
            <w:r w:rsidR="00D862E7">
              <w:rPr>
                <w:sz w:val="20"/>
              </w:rPr>
              <w:t>Alaknanda</w:t>
            </w:r>
            <w:proofErr w:type="spellEnd"/>
            <w:r w:rsidR="00D862E7">
              <w:rPr>
                <w:sz w:val="20"/>
              </w:rPr>
              <w:t xml:space="preserve">.  “Conflicting Nationalisms: The Voice of the Subaltern in </w:t>
            </w:r>
            <w:proofErr w:type="spellStart"/>
            <w:r w:rsidR="00D862E7">
              <w:rPr>
                <w:sz w:val="20"/>
              </w:rPr>
              <w:t>Mahasweta</w:t>
            </w:r>
            <w:proofErr w:type="spellEnd"/>
            <w:r w:rsidR="00D862E7">
              <w:rPr>
                <w:sz w:val="20"/>
              </w:rPr>
              <w:t xml:space="preserve"> Devi’s </w:t>
            </w:r>
            <w:proofErr w:type="spellStart"/>
            <w:r w:rsidR="00D862E7" w:rsidRPr="00D862E7">
              <w:rPr>
                <w:i/>
                <w:sz w:val="20"/>
              </w:rPr>
              <w:t>Bashai</w:t>
            </w:r>
            <w:proofErr w:type="spellEnd"/>
            <w:r w:rsidR="00D862E7" w:rsidRPr="00D862E7">
              <w:rPr>
                <w:i/>
                <w:sz w:val="20"/>
              </w:rPr>
              <w:t xml:space="preserve"> </w:t>
            </w:r>
            <w:proofErr w:type="spellStart"/>
            <w:r w:rsidR="00D862E7" w:rsidRPr="00D862E7">
              <w:rPr>
                <w:i/>
                <w:sz w:val="20"/>
              </w:rPr>
              <w:t>Tudu</w:t>
            </w:r>
            <w:proofErr w:type="spellEnd"/>
            <w:r w:rsidR="00D862E7">
              <w:rPr>
                <w:sz w:val="20"/>
              </w:rPr>
              <w:t xml:space="preserve">.” </w:t>
            </w:r>
            <w:r w:rsidR="00D862E7" w:rsidRPr="00D862E7">
              <w:rPr>
                <w:i/>
                <w:sz w:val="20"/>
              </w:rPr>
              <w:t xml:space="preserve">Tulsa </w:t>
            </w:r>
            <w:r w:rsidR="00D862E7">
              <w:rPr>
                <w:i/>
                <w:sz w:val="20"/>
              </w:rPr>
              <w:t xml:space="preserve">      </w:t>
            </w:r>
            <w:r w:rsidR="00D862E7" w:rsidRPr="00D862E7">
              <w:rPr>
                <w:i/>
                <w:sz w:val="20"/>
              </w:rPr>
              <w:t>Studies in Women’s Literature</w:t>
            </w:r>
            <w:r w:rsidR="00D862E7">
              <w:rPr>
                <w:sz w:val="20"/>
              </w:rPr>
              <w:t xml:space="preserve"> 15.1 (1996): 41-50.  </w:t>
            </w:r>
            <w:r w:rsidR="00D862E7" w:rsidRPr="00860599">
              <w:rPr>
                <w:sz w:val="20"/>
              </w:rPr>
              <w:t>Refereed Scholarly Journal.</w:t>
            </w:r>
          </w:p>
          <w:p w14:paraId="5817FD6C" w14:textId="08B1B4C8" w:rsidR="00984791" w:rsidRPr="00984791" w:rsidRDefault="00860599" w:rsidP="00D862E7">
            <w:pPr>
              <w:ind w:left="360" w:hanging="360"/>
              <w:rPr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 xml:space="preserve">      </w:t>
            </w:r>
            <w:r w:rsidR="00984791">
              <w:rPr>
                <w:rStyle w:val="Emphasis"/>
                <w:sz w:val="20"/>
                <w:szCs w:val="20"/>
              </w:rPr>
              <w:t>Dream Life of Babies,</w:t>
            </w:r>
            <w:r w:rsidR="00984791" w:rsidRPr="00984791">
              <w:rPr>
                <w:sz w:val="20"/>
                <w:szCs w:val="20"/>
              </w:rPr>
              <w:t xml:space="preserve"> </w:t>
            </w:r>
            <w:r w:rsidR="00E74A57">
              <w:rPr>
                <w:sz w:val="20"/>
                <w:szCs w:val="20"/>
              </w:rPr>
              <w:t>Fay Gold Gallery</w:t>
            </w:r>
            <w:r w:rsidR="00984791" w:rsidRPr="00984791">
              <w:rPr>
                <w:sz w:val="20"/>
                <w:szCs w:val="20"/>
              </w:rPr>
              <w:t xml:space="preserve">, </w:t>
            </w:r>
            <w:r w:rsidR="00E74A57">
              <w:rPr>
                <w:sz w:val="20"/>
                <w:szCs w:val="20"/>
              </w:rPr>
              <w:t>Atlanta, GA</w:t>
            </w:r>
            <w:r w:rsidR="00984791" w:rsidRPr="00860599">
              <w:rPr>
                <w:sz w:val="20"/>
                <w:szCs w:val="20"/>
              </w:rPr>
              <w:t xml:space="preserve">.  </w:t>
            </w:r>
            <w:r w:rsidR="003444C2">
              <w:rPr>
                <w:sz w:val="20"/>
                <w:szCs w:val="20"/>
              </w:rPr>
              <w:t xml:space="preserve">Juried </w:t>
            </w:r>
            <w:r w:rsidR="00984791" w:rsidRPr="00860599">
              <w:rPr>
                <w:sz w:val="20"/>
                <w:szCs w:val="20"/>
              </w:rPr>
              <w:t>Solo Exhibition.</w:t>
            </w:r>
            <w:r w:rsidR="00984791">
              <w:rPr>
                <w:sz w:val="20"/>
                <w:szCs w:val="20"/>
              </w:rPr>
              <w:t xml:space="preserve">  </w:t>
            </w:r>
          </w:p>
          <w:p w14:paraId="2B620110" w14:textId="08974B0C" w:rsidR="00860599" w:rsidRDefault="003444C2" w:rsidP="00860599">
            <w:pPr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 w:rsidR="00860599">
              <w:rPr>
                <w:sz w:val="20"/>
              </w:rPr>
              <w:t xml:space="preserve">.  </w:t>
            </w:r>
            <w:r w:rsidR="00860599" w:rsidRPr="003444C2">
              <w:rPr>
                <w:sz w:val="20"/>
              </w:rPr>
              <w:t>Professional and Public Lectures</w:t>
            </w:r>
            <w:r w:rsidR="00860599">
              <w:rPr>
                <w:sz w:val="20"/>
              </w:rPr>
              <w:t xml:space="preserve">:  </w:t>
            </w:r>
            <w:r w:rsidR="00854342">
              <w:rPr>
                <w:b/>
                <w:sz w:val="20"/>
              </w:rPr>
              <w:t>[ITEM #8 (a through e) i</w:t>
            </w:r>
            <w:r w:rsidR="00860599" w:rsidRPr="00860599">
              <w:rPr>
                <w:b/>
                <w:sz w:val="20"/>
              </w:rPr>
              <w:t xml:space="preserve">n </w:t>
            </w:r>
            <w:proofErr w:type="spellStart"/>
            <w:r w:rsidR="00860599" w:rsidRPr="00860599">
              <w:rPr>
                <w:b/>
                <w:sz w:val="20"/>
              </w:rPr>
              <w:t>Biosketch</w:t>
            </w:r>
            <w:proofErr w:type="spellEnd"/>
            <w:r w:rsidR="00854342">
              <w:rPr>
                <w:b/>
                <w:sz w:val="20"/>
              </w:rPr>
              <w:t>]</w:t>
            </w:r>
          </w:p>
          <w:p w14:paraId="66673705" w14:textId="33FF61D5" w:rsidR="003444C2" w:rsidRPr="003444C2" w:rsidRDefault="003444C2" w:rsidP="003444C2">
            <w:pPr>
              <w:ind w:left="270" w:hanging="270"/>
              <w:rPr>
                <w:sz w:val="20"/>
              </w:rPr>
            </w:pPr>
            <w:r>
              <w:rPr>
                <w:sz w:val="20"/>
              </w:rPr>
              <w:t xml:space="preserve">3.  Editorship of Journals, Review of Manuscripts, Books, Research Proposals, Curating and Jurying Exhibitions </w:t>
            </w:r>
            <w:r>
              <w:rPr>
                <w:b/>
                <w:sz w:val="20"/>
              </w:rPr>
              <w:t>[</w:t>
            </w:r>
            <w:r w:rsidRPr="003444C2">
              <w:rPr>
                <w:b/>
                <w:sz w:val="20"/>
              </w:rPr>
              <w:t xml:space="preserve">ITEM #6 in </w:t>
            </w:r>
            <w:proofErr w:type="spellStart"/>
            <w:r w:rsidRPr="003444C2">
              <w:rPr>
                <w:b/>
                <w:sz w:val="20"/>
              </w:rPr>
              <w:t>Biosketch</w:t>
            </w:r>
            <w:proofErr w:type="spellEnd"/>
            <w:r>
              <w:rPr>
                <w:b/>
                <w:sz w:val="20"/>
              </w:rPr>
              <w:t>]</w:t>
            </w:r>
          </w:p>
          <w:p w14:paraId="69CF7AB5" w14:textId="555763C2" w:rsidR="00476E9C" w:rsidRPr="00C047FA" w:rsidRDefault="0058591B" w:rsidP="00D862E7">
            <w:pPr>
              <w:ind w:left="360" w:hanging="360"/>
              <w:rPr>
                <w:b/>
                <w:sz w:val="20"/>
              </w:rPr>
            </w:pPr>
            <w:r>
              <w:rPr>
                <w:sz w:val="20"/>
              </w:rPr>
              <w:t>4</w:t>
            </w:r>
            <w:r w:rsidR="00C047FA" w:rsidRPr="00860599">
              <w:rPr>
                <w:sz w:val="20"/>
              </w:rPr>
              <w:t xml:space="preserve">.  </w:t>
            </w:r>
            <w:r w:rsidR="00270925" w:rsidRPr="003444C2">
              <w:rPr>
                <w:sz w:val="20"/>
              </w:rPr>
              <w:t>Research</w:t>
            </w:r>
            <w:r w:rsidR="00860599" w:rsidRPr="003444C2">
              <w:rPr>
                <w:sz w:val="20"/>
              </w:rPr>
              <w:t xml:space="preserve"> Contracts and Grants</w:t>
            </w:r>
            <w:r w:rsidR="006818CF" w:rsidRPr="00860599">
              <w:rPr>
                <w:sz w:val="20"/>
              </w:rPr>
              <w:t>:</w:t>
            </w:r>
            <w:r w:rsidR="00860599" w:rsidRPr="00860599">
              <w:rPr>
                <w:sz w:val="20"/>
              </w:rPr>
              <w:t xml:space="preserve"> </w:t>
            </w:r>
            <w:r w:rsidR="00854342">
              <w:rPr>
                <w:b/>
                <w:sz w:val="20"/>
              </w:rPr>
              <w:t>[</w:t>
            </w:r>
            <w:r w:rsidR="00860599">
              <w:rPr>
                <w:b/>
                <w:sz w:val="20"/>
              </w:rPr>
              <w:t>ITEM #5</w:t>
            </w:r>
            <w:r w:rsidR="00854342">
              <w:rPr>
                <w:b/>
                <w:sz w:val="20"/>
              </w:rPr>
              <w:t xml:space="preserve"> (a &amp; b) in </w:t>
            </w:r>
            <w:proofErr w:type="spellStart"/>
            <w:r w:rsidR="00854342">
              <w:rPr>
                <w:b/>
                <w:sz w:val="20"/>
              </w:rPr>
              <w:t>Biosketch</w:t>
            </w:r>
            <w:proofErr w:type="spellEnd"/>
            <w:r w:rsidR="00854342">
              <w:rPr>
                <w:b/>
                <w:sz w:val="20"/>
              </w:rPr>
              <w:t>]</w:t>
            </w:r>
          </w:p>
          <w:p w14:paraId="57A35EEC" w14:textId="77777777" w:rsidR="006818CF" w:rsidRDefault="00860599" w:rsidP="00D862E7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E74A57">
              <w:rPr>
                <w:sz w:val="20"/>
              </w:rPr>
              <w:t xml:space="preserve">Ford Foundation: </w:t>
            </w:r>
            <w:r w:rsidR="00E74A57" w:rsidRPr="00270925">
              <w:rPr>
                <w:i/>
                <w:sz w:val="20"/>
              </w:rPr>
              <w:t>Higher Education for Social Justice</w:t>
            </w:r>
            <w:r w:rsidR="00E74A57">
              <w:rPr>
                <w:sz w:val="20"/>
              </w:rPr>
              <w:t xml:space="preserve">, $350,000/four years.  </w:t>
            </w:r>
            <w:r w:rsidR="00E74A57" w:rsidRPr="00860599">
              <w:rPr>
                <w:sz w:val="20"/>
              </w:rPr>
              <w:t>DECLINED.</w:t>
            </w:r>
          </w:p>
          <w:p w14:paraId="317D7687" w14:textId="77777777" w:rsidR="00E74A57" w:rsidRDefault="00860599" w:rsidP="00D862E7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E74A57">
              <w:rPr>
                <w:sz w:val="20"/>
              </w:rPr>
              <w:t xml:space="preserve">John D. and Catherine T. MacArthur Foundation: </w:t>
            </w:r>
            <w:r w:rsidR="00270925">
              <w:rPr>
                <w:sz w:val="20"/>
              </w:rPr>
              <w:t xml:space="preserve"> </w:t>
            </w:r>
            <w:r w:rsidR="00270925" w:rsidRPr="00270925">
              <w:rPr>
                <w:i/>
                <w:sz w:val="20"/>
              </w:rPr>
              <w:t>Climate Solutions</w:t>
            </w:r>
            <w:r w:rsidR="00270925">
              <w:rPr>
                <w:sz w:val="20"/>
              </w:rPr>
              <w:t xml:space="preserve">, $3,000,000/5 years.  </w:t>
            </w:r>
            <w:r w:rsidR="00270925" w:rsidRPr="00860599">
              <w:rPr>
                <w:sz w:val="20"/>
              </w:rPr>
              <w:t xml:space="preserve">AWARDED. </w:t>
            </w:r>
          </w:p>
          <w:p w14:paraId="20737ACD" w14:textId="326928D9" w:rsidR="003444C2" w:rsidRDefault="0058591B" w:rsidP="00D862E7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5.  Awards and </w:t>
            </w:r>
            <w:proofErr w:type="gramStart"/>
            <w:r>
              <w:rPr>
                <w:sz w:val="20"/>
              </w:rPr>
              <w:t>Honors ,</w:t>
            </w:r>
            <w:proofErr w:type="gramEnd"/>
            <w:r>
              <w:rPr>
                <w:sz w:val="20"/>
              </w:rPr>
              <w:t xml:space="preserve"> Fellowships (date, title of project, awarding agency, significance and value) </w:t>
            </w:r>
            <w:r w:rsidRPr="0058591B">
              <w:rPr>
                <w:b/>
                <w:sz w:val="20"/>
              </w:rPr>
              <w:t xml:space="preserve">[ITEM #9 in </w:t>
            </w:r>
            <w:proofErr w:type="spellStart"/>
            <w:r w:rsidRPr="0058591B">
              <w:rPr>
                <w:b/>
                <w:sz w:val="20"/>
              </w:rPr>
              <w:t>Biosketch</w:t>
            </w:r>
            <w:proofErr w:type="spellEnd"/>
            <w:r w:rsidRPr="0058591B">
              <w:rPr>
                <w:b/>
                <w:sz w:val="20"/>
              </w:rPr>
              <w:t>]</w:t>
            </w:r>
          </w:p>
          <w:p w14:paraId="3538D702" w14:textId="45D2FA91" w:rsidR="006818CF" w:rsidRDefault="0058591B" w:rsidP="00986666">
            <w:pPr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 w:rsidR="003444C2" w:rsidRPr="0058591B">
              <w:rPr>
                <w:sz w:val="20"/>
              </w:rPr>
              <w:t>Narrative</w:t>
            </w:r>
            <w:r w:rsidRPr="0058591B">
              <w:rPr>
                <w:sz w:val="20"/>
              </w:rPr>
              <w:t xml:space="preserve"> summary</w:t>
            </w:r>
            <w:r w:rsidR="003444C2" w:rsidRPr="0058591B">
              <w:rPr>
                <w:sz w:val="20"/>
              </w:rPr>
              <w:t xml:space="preserve"> offered by Evaluator.</w:t>
            </w:r>
            <w:r w:rsidR="003444C2" w:rsidRPr="00860599">
              <w:rPr>
                <w:sz w:val="20"/>
              </w:rPr>
              <w:t xml:space="preserve">  </w:t>
            </w:r>
          </w:p>
          <w:p w14:paraId="609D49E2" w14:textId="77777777" w:rsidR="00476E9C" w:rsidRDefault="00476E9C" w:rsidP="00860599">
            <w:pPr>
              <w:rPr>
                <w:sz w:val="20"/>
              </w:rPr>
            </w:pPr>
          </w:p>
          <w:p w14:paraId="0D283AFF" w14:textId="77777777" w:rsidR="00992818" w:rsidRDefault="00992818" w:rsidP="00D862E7">
            <w:pPr>
              <w:ind w:left="360" w:hanging="360"/>
              <w:rPr>
                <w:sz w:val="20"/>
              </w:rPr>
            </w:pPr>
          </w:p>
        </w:tc>
      </w:tr>
      <w:tr w:rsidR="00992818" w14:paraId="3A3BF6FA" w14:textId="77777777" w:rsidTr="009B4C0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91F0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In what respects would a change of direction or emphasis be helpful with respect to this faculty member's professional </w:t>
            </w:r>
            <w:r>
              <w:rPr>
                <w:sz w:val="20"/>
              </w:rPr>
              <w:lastRenderedPageBreak/>
              <w:t>activities?</w:t>
            </w:r>
          </w:p>
          <w:p w14:paraId="38758F09" w14:textId="77777777" w:rsidR="00992818" w:rsidRDefault="00992818" w:rsidP="004B49DC">
            <w:pPr>
              <w:rPr>
                <w:sz w:val="20"/>
              </w:rPr>
            </w:pPr>
          </w:p>
          <w:p w14:paraId="10FD26DC" w14:textId="29DDB89A" w:rsidR="00FC4EDC" w:rsidRDefault="0058591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List areas of focus for the upcoming academic year.  </w:t>
            </w:r>
          </w:p>
          <w:p w14:paraId="232A4CD8" w14:textId="77777777" w:rsidR="00FC4EDC" w:rsidRDefault="00FC4EDC" w:rsidP="004B49DC">
            <w:pPr>
              <w:rPr>
                <w:sz w:val="20"/>
              </w:rPr>
            </w:pPr>
          </w:p>
          <w:p w14:paraId="28D2CE2A" w14:textId="77777777" w:rsidR="00992818" w:rsidRDefault="00992818" w:rsidP="004B49DC">
            <w:pPr>
              <w:rPr>
                <w:sz w:val="20"/>
              </w:rPr>
            </w:pPr>
          </w:p>
        </w:tc>
      </w:tr>
    </w:tbl>
    <w:p w14:paraId="297EA6DE" w14:textId="77777777" w:rsidR="00992818" w:rsidRDefault="00992818" w:rsidP="00992818">
      <w:pPr>
        <w:rPr>
          <w:i/>
          <w:color w:val="000000"/>
          <w:sz w:val="20"/>
        </w:rPr>
      </w:pPr>
    </w:p>
    <w:p w14:paraId="7AD46883" w14:textId="77777777" w:rsidR="00FC4EDC" w:rsidRPr="00B2763B" w:rsidRDefault="00FC4EDC" w:rsidP="00992818">
      <w:pPr>
        <w:rPr>
          <w:i/>
          <w:color w:val="000000"/>
          <w:sz w:val="20"/>
        </w:rPr>
      </w:pPr>
    </w:p>
    <w:tbl>
      <w:tblPr>
        <w:tblW w:w="100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20"/>
        <w:gridCol w:w="28"/>
        <w:gridCol w:w="782"/>
        <w:gridCol w:w="540"/>
        <w:gridCol w:w="270"/>
        <w:gridCol w:w="810"/>
        <w:gridCol w:w="270"/>
        <w:gridCol w:w="540"/>
        <w:gridCol w:w="810"/>
      </w:tblGrid>
      <w:tr w:rsidR="00992818" w14:paraId="46FD3FC9" w14:textId="77777777" w:rsidTr="00EB59D2">
        <w:tc>
          <w:tcPr>
            <w:tcW w:w="6020" w:type="dxa"/>
          </w:tcPr>
          <w:p w14:paraId="41BA6FF0" w14:textId="77777777" w:rsidR="00992818" w:rsidRDefault="00992818" w:rsidP="004B49DC">
            <w:pPr>
              <w:rPr>
                <w:sz w:val="20"/>
              </w:rPr>
            </w:pPr>
          </w:p>
          <w:p w14:paraId="286517E4" w14:textId="77777777" w:rsidR="00FC4EDC" w:rsidRDefault="00FC4EDC" w:rsidP="004B49DC">
            <w:pPr>
              <w:rPr>
                <w:sz w:val="20"/>
              </w:rPr>
            </w:pPr>
          </w:p>
        </w:tc>
        <w:tc>
          <w:tcPr>
            <w:tcW w:w="1350" w:type="dxa"/>
            <w:gridSpan w:val="3"/>
          </w:tcPr>
          <w:p w14:paraId="4952472A" w14:textId="77777777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Below </w:t>
            </w:r>
            <w:r w:rsidR="00A81480">
              <w:rPr>
                <w:sz w:val="20"/>
              </w:rPr>
              <w:t>Benchmark</w:t>
            </w:r>
          </w:p>
        </w:tc>
        <w:tc>
          <w:tcPr>
            <w:tcW w:w="1350" w:type="dxa"/>
            <w:gridSpan w:val="3"/>
          </w:tcPr>
          <w:p w14:paraId="7480FF14" w14:textId="77777777" w:rsidR="00992818" w:rsidRDefault="00992818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13C6A6E4" w14:textId="77777777" w:rsidR="00992818" w:rsidRDefault="00992818" w:rsidP="00A81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Above </w:t>
            </w:r>
            <w:r w:rsidR="00A81480">
              <w:rPr>
                <w:sz w:val="20"/>
              </w:rPr>
              <w:t>Benchmark</w:t>
            </w:r>
          </w:p>
        </w:tc>
      </w:tr>
      <w:tr w:rsidR="00992818" w14:paraId="636D9EC7" w14:textId="77777777" w:rsidTr="00EB59D2">
        <w:tc>
          <w:tcPr>
            <w:tcW w:w="6020" w:type="dxa"/>
          </w:tcPr>
          <w:p w14:paraId="7C84DC61" w14:textId="77777777" w:rsidR="00992818" w:rsidRDefault="00992818" w:rsidP="004B49DC">
            <w:pPr>
              <w:rPr>
                <w:b/>
              </w:rPr>
            </w:pPr>
            <w:r>
              <w:rPr>
                <w:b/>
                <w:u w:val="single"/>
              </w:rPr>
              <w:t>SERVICE</w:t>
            </w:r>
            <w:r w:rsidR="00960163" w:rsidRPr="00FC4EDC">
              <w:rPr>
                <w:b/>
              </w:rPr>
              <w:t xml:space="preserve"> </w:t>
            </w:r>
            <w:r w:rsidR="00FC4EDC" w:rsidRPr="00FC4EDC">
              <w:rPr>
                <w:b/>
              </w:rPr>
              <w:t xml:space="preserve">   </w:t>
            </w:r>
            <w:r w:rsidR="00960163" w:rsidRPr="00F40584">
              <w:t>Percentage applied = ____</w:t>
            </w:r>
            <w:r w:rsidR="00FC4EDC">
              <w:t>__</w:t>
            </w:r>
            <w:r w:rsidR="00960163" w:rsidRPr="00F40584">
              <w:t>_</w:t>
            </w:r>
            <w:r w:rsidR="00B20E85">
              <w:t>___</w:t>
            </w:r>
            <w:r w:rsidR="00960163" w:rsidRPr="00F40584">
              <w:t>____</w:t>
            </w:r>
          </w:p>
        </w:tc>
        <w:tc>
          <w:tcPr>
            <w:tcW w:w="1350" w:type="dxa"/>
            <w:gridSpan w:val="3"/>
          </w:tcPr>
          <w:p w14:paraId="100777B1" w14:textId="77777777" w:rsidR="00992818" w:rsidRDefault="00992818" w:rsidP="0088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1350" w:type="dxa"/>
            <w:gridSpan w:val="3"/>
          </w:tcPr>
          <w:p w14:paraId="09877DEC" w14:textId="77777777" w:rsidR="00992818" w:rsidRDefault="00992818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2DF67830" w14:textId="77777777" w:rsidR="00992818" w:rsidRDefault="00992818" w:rsidP="00887D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</w:tr>
      <w:tr w:rsidR="00FC4EDC" w14:paraId="6554FD3D" w14:textId="77777777" w:rsidTr="00EB59D2">
        <w:tc>
          <w:tcPr>
            <w:tcW w:w="6020" w:type="dxa"/>
          </w:tcPr>
          <w:p w14:paraId="7F713439" w14:textId="77777777" w:rsidR="00FC4EDC" w:rsidRDefault="00FC4EDC" w:rsidP="004B49DC">
            <w:pPr>
              <w:rPr>
                <w:b/>
                <w:u w:val="single"/>
              </w:rPr>
            </w:pPr>
          </w:p>
        </w:tc>
        <w:tc>
          <w:tcPr>
            <w:tcW w:w="1350" w:type="dxa"/>
            <w:gridSpan w:val="3"/>
          </w:tcPr>
          <w:p w14:paraId="34ED592E" w14:textId="77777777" w:rsidR="00FC4EDC" w:rsidRDefault="00FC4EDC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3"/>
          </w:tcPr>
          <w:p w14:paraId="108317E6" w14:textId="77777777" w:rsidR="00FC4EDC" w:rsidRDefault="00FC4EDC" w:rsidP="00887DC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2"/>
          </w:tcPr>
          <w:p w14:paraId="10389266" w14:textId="77777777" w:rsidR="00FC4EDC" w:rsidRDefault="00FC4EDC" w:rsidP="00887DCA">
            <w:pPr>
              <w:jc w:val="center"/>
              <w:rPr>
                <w:sz w:val="20"/>
              </w:rPr>
            </w:pPr>
          </w:p>
        </w:tc>
      </w:tr>
      <w:tr w:rsidR="00887DCA" w14:paraId="1755EC1A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F11E" w14:textId="77777777" w:rsidR="00887DCA" w:rsidRDefault="00887DCA" w:rsidP="00B53552">
            <w:pPr>
              <w:rPr>
                <w:sz w:val="20"/>
              </w:rPr>
            </w:pPr>
            <w:r>
              <w:rPr>
                <w:sz w:val="20"/>
              </w:rPr>
              <w:t xml:space="preserve">1.  Quality of contributions to the Department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B36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31C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09FA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884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860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3CF70B43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106" w14:textId="77777777" w:rsidR="00887DCA" w:rsidRDefault="00887DCA" w:rsidP="00B53552">
            <w:pPr>
              <w:rPr>
                <w:sz w:val="20"/>
              </w:rPr>
            </w:pPr>
            <w:r>
              <w:rPr>
                <w:sz w:val="20"/>
              </w:rPr>
              <w:t>2.  Quality of contributions to the School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A22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3DB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9AA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82E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C5A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5E60D634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8D6" w14:textId="77777777" w:rsidR="00887DCA" w:rsidRDefault="00887DCA" w:rsidP="001A4AFF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3.  Quality of contributions to the Institute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7F3B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D14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F84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07C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D3E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1240D7DB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B32" w14:textId="77777777" w:rsidR="00887DCA" w:rsidRDefault="00887DCA" w:rsidP="004B49D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4.  Quality of contributions to the professional discipline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2FE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E57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82A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723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86D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0BF23997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042" w14:textId="77777777" w:rsidR="00887DCA" w:rsidRDefault="00887DCA" w:rsidP="00D173B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5.  Quality of community and public service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A8D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69D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462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B27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20F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887DCA" w14:paraId="0CD0780F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BE9" w14:textId="77777777" w:rsidR="00887DCA" w:rsidRDefault="00887DCA" w:rsidP="00D173B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6.  Effectiveness in recruiting talented students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37A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680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49E" w14:textId="77777777" w:rsidR="00887DCA" w:rsidRDefault="00887DCA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379" w14:textId="77777777" w:rsidR="00887DCA" w:rsidRDefault="00887DCA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F61" w14:textId="77777777" w:rsidR="00887DCA" w:rsidRDefault="00887DCA" w:rsidP="004B49DC">
            <w:pPr>
              <w:rPr>
                <w:i/>
                <w:sz w:val="20"/>
              </w:rPr>
            </w:pPr>
          </w:p>
        </w:tc>
      </w:tr>
      <w:tr w:rsidR="00EE49C3" w14:paraId="72A72510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88D4" w14:textId="77777777" w:rsidR="00EE49C3" w:rsidRDefault="00EE49C3" w:rsidP="000E63E0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 xml:space="preserve">7.  Effectiveness in </w:t>
            </w:r>
            <w:r w:rsidR="000E63E0">
              <w:rPr>
                <w:sz w:val="20"/>
              </w:rPr>
              <w:t>advising</w:t>
            </w:r>
            <w:r>
              <w:rPr>
                <w:sz w:val="20"/>
              </w:rPr>
              <w:t xml:space="preserve"> undergraduate students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B64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504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48D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6DB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D09" w14:textId="77777777" w:rsidR="00EE49C3" w:rsidRDefault="00EE49C3" w:rsidP="004B49DC">
            <w:pPr>
              <w:rPr>
                <w:i/>
                <w:sz w:val="20"/>
              </w:rPr>
            </w:pPr>
          </w:p>
        </w:tc>
      </w:tr>
      <w:tr w:rsidR="00EE49C3" w14:paraId="5281F0EE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C01" w14:textId="77777777" w:rsidR="00EE49C3" w:rsidRDefault="00EE49C3" w:rsidP="00565819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92818">
              <w:rPr>
                <w:sz w:val="20"/>
              </w:rPr>
              <w:t>.</w:t>
            </w:r>
            <w:r>
              <w:rPr>
                <w:b/>
                <w:color w:val="FF0000"/>
                <w:sz w:val="20"/>
              </w:rPr>
              <w:t xml:space="preserve">  </w:t>
            </w:r>
            <w:r>
              <w:rPr>
                <w:sz w:val="20"/>
              </w:rPr>
              <w:t xml:space="preserve">Effectiveness in </w:t>
            </w:r>
            <w:r w:rsidR="00565819">
              <w:rPr>
                <w:sz w:val="20"/>
              </w:rPr>
              <w:t>advising</w:t>
            </w:r>
            <w:r>
              <w:rPr>
                <w:sz w:val="20"/>
              </w:rPr>
              <w:t xml:space="preserve"> graduate students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923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517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0DF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9B9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876" w14:textId="77777777" w:rsidR="00EE49C3" w:rsidRDefault="00EE49C3" w:rsidP="004B49DC">
            <w:pPr>
              <w:rPr>
                <w:i/>
                <w:sz w:val="20"/>
              </w:rPr>
            </w:pPr>
          </w:p>
        </w:tc>
      </w:tr>
      <w:tr w:rsidR="00EE49C3" w14:paraId="57157C6E" w14:textId="77777777" w:rsidTr="00EB59D2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109" w14:textId="77777777" w:rsidR="00EE49C3" w:rsidRDefault="00EE49C3" w:rsidP="00D173B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  <w:r>
              <w:rPr>
                <w:sz w:val="20"/>
              </w:rPr>
              <w:t>9. Other:</w:t>
            </w:r>
          </w:p>
          <w:p w14:paraId="5E806704" w14:textId="77777777" w:rsidR="00FC4EDC" w:rsidRDefault="00FC4EDC" w:rsidP="00986666">
            <w:pPr>
              <w:tabs>
                <w:tab w:val="center" w:pos="360"/>
              </w:tabs>
              <w:rPr>
                <w:sz w:val="20"/>
              </w:rPr>
            </w:pPr>
          </w:p>
          <w:p w14:paraId="7EFCFD75" w14:textId="77777777" w:rsidR="00FC4EDC" w:rsidRDefault="00FC4EDC" w:rsidP="00D173BC">
            <w:pPr>
              <w:tabs>
                <w:tab w:val="center" w:pos="360"/>
              </w:tabs>
              <w:ind w:left="360" w:hanging="360"/>
              <w:rPr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F1E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76D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F27" w14:textId="77777777" w:rsidR="00EE49C3" w:rsidRDefault="00EE49C3" w:rsidP="004B49DC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437" w14:textId="77777777" w:rsidR="00EE49C3" w:rsidRDefault="00EE49C3" w:rsidP="004B49DC">
            <w:pPr>
              <w:rPr>
                <w:i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DFF" w14:textId="77777777" w:rsidR="00EE49C3" w:rsidRDefault="00EE49C3" w:rsidP="004B49DC">
            <w:pPr>
              <w:rPr>
                <w:i/>
                <w:sz w:val="20"/>
              </w:rPr>
            </w:pPr>
          </w:p>
        </w:tc>
      </w:tr>
    </w:tbl>
    <w:p w14:paraId="6E537E45" w14:textId="77777777" w:rsidR="00992818" w:rsidRDefault="00992818" w:rsidP="00992818">
      <w:pPr>
        <w:rPr>
          <w:i/>
          <w:sz w:val="20"/>
        </w:rPr>
      </w:pPr>
    </w:p>
    <w:tbl>
      <w:tblPr>
        <w:tblW w:w="10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80"/>
      </w:tblGrid>
      <w:tr w:rsidR="00992818" w14:paraId="04E87CF1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1601" w14:textId="1A370EB5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What were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the most important service contributions of this faculty member? </w:t>
            </w:r>
            <w:r w:rsidR="00860599">
              <w:rPr>
                <w:sz w:val="20"/>
              </w:rPr>
              <w:t xml:space="preserve">  </w:t>
            </w:r>
            <w:r w:rsidR="00860599" w:rsidRPr="00860599">
              <w:rPr>
                <w:b/>
                <w:sz w:val="20"/>
              </w:rPr>
              <w:t>(ITEM #7</w:t>
            </w:r>
            <w:r w:rsidR="0048436F">
              <w:rPr>
                <w:b/>
                <w:sz w:val="20"/>
              </w:rPr>
              <w:t xml:space="preserve"> and #</w:t>
            </w:r>
            <w:proofErr w:type="gramStart"/>
            <w:r w:rsidR="0048436F">
              <w:rPr>
                <w:b/>
                <w:sz w:val="20"/>
              </w:rPr>
              <w:t xml:space="preserve">8 </w:t>
            </w:r>
            <w:r w:rsidR="00860599" w:rsidRPr="00860599">
              <w:rPr>
                <w:b/>
                <w:sz w:val="20"/>
              </w:rPr>
              <w:t xml:space="preserve"> in</w:t>
            </w:r>
            <w:proofErr w:type="gramEnd"/>
            <w:r w:rsidR="00860599" w:rsidRPr="00860599">
              <w:rPr>
                <w:b/>
                <w:sz w:val="20"/>
              </w:rPr>
              <w:t xml:space="preserve"> </w:t>
            </w:r>
            <w:proofErr w:type="spellStart"/>
            <w:r w:rsidR="00860599">
              <w:rPr>
                <w:b/>
                <w:sz w:val="20"/>
              </w:rPr>
              <w:t>Biosketch</w:t>
            </w:r>
            <w:proofErr w:type="spellEnd"/>
            <w:r w:rsidR="00860599">
              <w:rPr>
                <w:sz w:val="20"/>
              </w:rPr>
              <w:t>)</w:t>
            </w:r>
          </w:p>
          <w:p w14:paraId="41D15C48" w14:textId="18E9DA01" w:rsidR="0058591B" w:rsidRDefault="0058591B" w:rsidP="004B49DC">
            <w:pPr>
              <w:rPr>
                <w:sz w:val="20"/>
              </w:rPr>
            </w:pPr>
          </w:p>
          <w:p w14:paraId="54855B1F" w14:textId="5E5D18CD" w:rsidR="0058591B" w:rsidRDefault="0058591B" w:rsidP="004B49DC">
            <w:pPr>
              <w:rPr>
                <w:sz w:val="20"/>
              </w:rPr>
            </w:pPr>
            <w:r>
              <w:rPr>
                <w:sz w:val="20"/>
              </w:rPr>
              <w:t>1.  Service to the Department</w:t>
            </w:r>
          </w:p>
          <w:p w14:paraId="46EDBD18" w14:textId="65493DC1" w:rsidR="0058591B" w:rsidRDefault="0058591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86666">
              <w:rPr>
                <w:sz w:val="20"/>
              </w:rPr>
              <w:t xml:space="preserve">     Search Committee, Fall 20xx</w:t>
            </w:r>
          </w:p>
          <w:p w14:paraId="1B059DFD" w14:textId="348D5268" w:rsidR="0058591B" w:rsidRDefault="0058591B" w:rsidP="004B49DC">
            <w:pPr>
              <w:rPr>
                <w:sz w:val="20"/>
              </w:rPr>
            </w:pPr>
            <w:r>
              <w:rPr>
                <w:sz w:val="20"/>
              </w:rPr>
              <w:t>2.  Service to the School</w:t>
            </w:r>
          </w:p>
          <w:p w14:paraId="4D3BF5BE" w14:textId="285B6399" w:rsidR="0058591B" w:rsidRDefault="0058591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86666">
              <w:rPr>
                <w:sz w:val="20"/>
              </w:rPr>
              <w:t>HASS Council &amp;</w:t>
            </w:r>
            <w:r>
              <w:rPr>
                <w:sz w:val="20"/>
              </w:rPr>
              <w:t xml:space="preserve"> Curriculum Committee</w:t>
            </w:r>
          </w:p>
          <w:p w14:paraId="5508A492" w14:textId="479E5386" w:rsidR="00986666" w:rsidRDefault="00986666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 HASS Executive Committee</w:t>
            </w:r>
          </w:p>
          <w:p w14:paraId="3F7A1966" w14:textId="2C9F22C5" w:rsidR="00992818" w:rsidRDefault="0058591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="00860599">
              <w:rPr>
                <w:sz w:val="20"/>
              </w:rPr>
              <w:t>Service to the University</w:t>
            </w:r>
          </w:p>
          <w:p w14:paraId="4469DF44" w14:textId="432AE28B" w:rsidR="0074329B" w:rsidRDefault="0074329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D326F">
              <w:rPr>
                <w:sz w:val="20"/>
              </w:rPr>
              <w:t xml:space="preserve">   </w:t>
            </w:r>
            <w:r>
              <w:rPr>
                <w:sz w:val="20"/>
              </w:rPr>
              <w:t>Faculty Senate Planning &amp; Resources Committee, Fall 2014-present</w:t>
            </w:r>
          </w:p>
          <w:p w14:paraId="115352A7" w14:textId="5F41D8D1" w:rsidR="0074329B" w:rsidRDefault="0074329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D326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Academic Standing Committee, Summer 2014-present</w:t>
            </w:r>
          </w:p>
          <w:p w14:paraId="5F7D5869" w14:textId="7C27C076" w:rsidR="0074329B" w:rsidRDefault="0074329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D326F">
              <w:rPr>
                <w:sz w:val="20"/>
              </w:rPr>
              <w:t xml:space="preserve">   </w:t>
            </w:r>
            <w:r>
              <w:rPr>
                <w:sz w:val="20"/>
              </w:rPr>
              <w:t>IRB Committee, Summer 2014-present</w:t>
            </w:r>
          </w:p>
          <w:p w14:paraId="2F81C362" w14:textId="77777777" w:rsidR="0074329B" w:rsidRDefault="0074329B" w:rsidP="004B49DC">
            <w:pPr>
              <w:rPr>
                <w:sz w:val="20"/>
              </w:rPr>
            </w:pPr>
          </w:p>
          <w:p w14:paraId="4A2D260F" w14:textId="549F6BF5" w:rsidR="00860599" w:rsidRDefault="005D326F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•  </w:t>
            </w:r>
            <w:r w:rsidR="00860599">
              <w:rPr>
                <w:sz w:val="20"/>
              </w:rPr>
              <w:t>Service to the Profession</w:t>
            </w:r>
          </w:p>
          <w:p w14:paraId="20316264" w14:textId="2440BAF7" w:rsidR="0074329B" w:rsidRDefault="0074329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D326F">
              <w:rPr>
                <w:sz w:val="20"/>
              </w:rPr>
              <w:t xml:space="preserve">   </w:t>
            </w:r>
            <w:r w:rsidR="0058591B">
              <w:rPr>
                <w:sz w:val="20"/>
              </w:rPr>
              <w:t xml:space="preserve">President-elect, International Society of Humanities Scholars.  </w:t>
            </w:r>
          </w:p>
          <w:p w14:paraId="21985D5D" w14:textId="51D4EAD4" w:rsidR="0074329B" w:rsidRDefault="0074329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D326F">
              <w:rPr>
                <w:sz w:val="20"/>
              </w:rPr>
              <w:t xml:space="preserve">   </w:t>
            </w:r>
            <w:r>
              <w:rPr>
                <w:sz w:val="20"/>
              </w:rPr>
              <w:t>External Evaluation Panel Member, University Search Committee, Relevant Date of service.</w:t>
            </w:r>
          </w:p>
          <w:p w14:paraId="295F8B15" w14:textId="1F9427F2" w:rsidR="0074329B" w:rsidRDefault="0074329B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5D326F">
              <w:rPr>
                <w:sz w:val="20"/>
              </w:rPr>
              <w:t xml:space="preserve">    C</w:t>
            </w:r>
            <w:r>
              <w:rPr>
                <w:sz w:val="20"/>
              </w:rPr>
              <w:t>onference Organizing Committee, Conference Name, Location, Relevant Date of service.</w:t>
            </w:r>
          </w:p>
          <w:p w14:paraId="1371C8FA" w14:textId="77777777" w:rsidR="005D326F" w:rsidRDefault="005D326F" w:rsidP="004B49DC">
            <w:pPr>
              <w:rPr>
                <w:sz w:val="20"/>
              </w:rPr>
            </w:pPr>
          </w:p>
          <w:p w14:paraId="4119FCA5" w14:textId="11CD27CA" w:rsidR="00B20E85" w:rsidRDefault="005D326F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•  </w:t>
            </w:r>
            <w:r w:rsidR="00860599">
              <w:rPr>
                <w:sz w:val="20"/>
              </w:rPr>
              <w:t>Community and public service</w:t>
            </w:r>
          </w:p>
          <w:p w14:paraId="0F37CE07" w14:textId="067C1EB1" w:rsidR="005D326F" w:rsidRDefault="005D326F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Trustee, Rensselaer County Historical Society, Fall 2005-present</w:t>
            </w:r>
          </w:p>
          <w:p w14:paraId="6AE7A6A7" w14:textId="62B22984" w:rsidR="005D326F" w:rsidRDefault="005D326F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Member, American Friends Service Committee, Summer 2010-present</w:t>
            </w:r>
          </w:p>
          <w:p w14:paraId="6735DB86" w14:textId="67EF9626" w:rsidR="005D326F" w:rsidRDefault="005D326F" w:rsidP="004B49DC">
            <w:pPr>
              <w:rPr>
                <w:sz w:val="20"/>
              </w:rPr>
            </w:pPr>
            <w:r>
              <w:rPr>
                <w:sz w:val="20"/>
              </w:rPr>
              <w:t xml:space="preserve">      Volunteer Academic Mentor, Troy Public High School, Fall 2014-present</w:t>
            </w:r>
          </w:p>
          <w:p w14:paraId="5986AAD0" w14:textId="77777777" w:rsidR="00B20E85" w:rsidRDefault="00B20E85" w:rsidP="004B49DC">
            <w:pPr>
              <w:rPr>
                <w:sz w:val="20"/>
              </w:rPr>
            </w:pPr>
          </w:p>
          <w:p w14:paraId="2678D74D" w14:textId="77777777" w:rsidR="00B20E85" w:rsidRDefault="00B20E85" w:rsidP="004B49DC">
            <w:pPr>
              <w:rPr>
                <w:sz w:val="20"/>
              </w:rPr>
            </w:pPr>
          </w:p>
        </w:tc>
      </w:tr>
      <w:tr w:rsidR="00992818" w14:paraId="5B861D53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B3CD" w14:textId="77777777" w:rsidR="00B20E85" w:rsidRDefault="00B20E85" w:rsidP="004B49DC">
            <w:pPr>
              <w:rPr>
                <w:sz w:val="20"/>
              </w:rPr>
            </w:pPr>
          </w:p>
          <w:p w14:paraId="4832AF91" w14:textId="77777777" w:rsidR="00992818" w:rsidRDefault="00992818" w:rsidP="004B49DC">
            <w:pPr>
              <w:rPr>
                <w:sz w:val="20"/>
              </w:rPr>
            </w:pPr>
          </w:p>
        </w:tc>
      </w:tr>
      <w:tr w:rsidR="00992818" w14:paraId="77197952" w14:textId="77777777" w:rsidTr="004B49DC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D637" w14:textId="77777777" w:rsidR="00992818" w:rsidRDefault="00992818" w:rsidP="004B49DC">
            <w:pPr>
              <w:rPr>
                <w:sz w:val="20"/>
              </w:rPr>
            </w:pPr>
            <w:r>
              <w:rPr>
                <w:sz w:val="20"/>
              </w:rPr>
              <w:t>Does this person effectively and collegially contribute to the mi</w:t>
            </w:r>
            <w:r w:rsidR="00960163">
              <w:rPr>
                <w:sz w:val="20"/>
              </w:rPr>
              <w:t>ssion of the department?</w:t>
            </w:r>
          </w:p>
          <w:p w14:paraId="6BF4E0DC" w14:textId="77777777" w:rsidR="0076660C" w:rsidRDefault="0076660C" w:rsidP="004B49DC">
            <w:pPr>
              <w:rPr>
                <w:sz w:val="20"/>
              </w:rPr>
            </w:pPr>
          </w:p>
          <w:p w14:paraId="2C63434C" w14:textId="77777777" w:rsidR="00B20E85" w:rsidRDefault="00B20E85" w:rsidP="004B49DC">
            <w:pPr>
              <w:rPr>
                <w:sz w:val="20"/>
              </w:rPr>
            </w:pPr>
          </w:p>
        </w:tc>
      </w:tr>
    </w:tbl>
    <w:p w14:paraId="27504044" w14:textId="77777777" w:rsidR="001A161D" w:rsidRDefault="001A161D" w:rsidP="00992818">
      <w:pPr>
        <w:ind w:firstLine="540"/>
        <w:rPr>
          <w:sz w:val="20"/>
          <w:szCs w:val="20"/>
        </w:rPr>
      </w:pPr>
    </w:p>
    <w:p w14:paraId="57603A02" w14:textId="77777777" w:rsidR="001A161D" w:rsidRPr="001A161D" w:rsidRDefault="001A161D" w:rsidP="00992818">
      <w:pPr>
        <w:ind w:firstLine="540"/>
        <w:rPr>
          <w:sz w:val="20"/>
          <w:szCs w:val="20"/>
        </w:rPr>
      </w:pPr>
      <w:r w:rsidRPr="001A161D">
        <w:rPr>
          <w:sz w:val="20"/>
          <w:szCs w:val="20"/>
        </w:rPr>
        <w:t xml:space="preserve">Signature of Faculty Member: </w:t>
      </w:r>
      <w:r>
        <w:rPr>
          <w:sz w:val="20"/>
          <w:szCs w:val="20"/>
        </w:rPr>
        <w:t>_____________________________________________________________</w:t>
      </w:r>
    </w:p>
    <w:p w14:paraId="219E3B57" w14:textId="77777777" w:rsidR="001A161D" w:rsidRDefault="001A161D" w:rsidP="00992818">
      <w:pPr>
        <w:ind w:firstLine="540"/>
        <w:rPr>
          <w:sz w:val="20"/>
          <w:szCs w:val="20"/>
        </w:rPr>
      </w:pPr>
    </w:p>
    <w:p w14:paraId="000035F0" w14:textId="77777777" w:rsidR="00FC4EDC" w:rsidRDefault="001A161D" w:rsidP="00FC4EDC">
      <w:pPr>
        <w:ind w:firstLine="540"/>
        <w:rPr>
          <w:sz w:val="20"/>
          <w:szCs w:val="20"/>
        </w:rPr>
      </w:pPr>
      <w:r w:rsidRPr="001A161D">
        <w:rPr>
          <w:sz w:val="20"/>
          <w:szCs w:val="20"/>
        </w:rPr>
        <w:t>Signature of Department Head:</w:t>
      </w:r>
      <w:r>
        <w:rPr>
          <w:sz w:val="20"/>
          <w:szCs w:val="20"/>
        </w:rPr>
        <w:t xml:space="preserve"> ____________________________________________________________</w:t>
      </w:r>
    </w:p>
    <w:p w14:paraId="2321F4BB" w14:textId="77777777" w:rsidR="00FC4EDC" w:rsidRDefault="00FC4EDC" w:rsidP="00FC4EDC">
      <w:pPr>
        <w:ind w:firstLine="540"/>
        <w:rPr>
          <w:sz w:val="20"/>
          <w:szCs w:val="20"/>
        </w:rPr>
      </w:pPr>
    </w:p>
    <w:p w14:paraId="3B9131E8" w14:textId="77777777" w:rsidR="00B20E85" w:rsidRPr="001A161D" w:rsidRDefault="00B20E85" w:rsidP="00FC4EDC">
      <w:pPr>
        <w:ind w:firstLine="540"/>
        <w:rPr>
          <w:sz w:val="20"/>
          <w:szCs w:val="20"/>
        </w:rPr>
      </w:pPr>
    </w:p>
    <w:p w14:paraId="4C3476A9" w14:textId="77777777" w:rsidR="001A161D" w:rsidRPr="00FC4EDC" w:rsidRDefault="007340A8" w:rsidP="00992818">
      <w:pPr>
        <w:ind w:firstLine="54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ED820" wp14:editId="5E760928">
                <wp:simplePos x="0" y="0"/>
                <wp:positionH relativeFrom="column">
                  <wp:posOffset>347345</wp:posOffset>
                </wp:positionH>
                <wp:positionV relativeFrom="paragraph">
                  <wp:posOffset>69850</wp:posOffset>
                </wp:positionV>
                <wp:extent cx="233045" cy="215900"/>
                <wp:effectExtent l="50800" t="25400" r="71755" b="114300"/>
                <wp:wrapThrough wrapText="bothSides">
                  <wp:wrapPolygon edited="0">
                    <wp:start x="-4708" y="-2541"/>
                    <wp:lineTo x="-4708" y="30494"/>
                    <wp:lineTo x="25896" y="30494"/>
                    <wp:lineTo x="25896" y="-2541"/>
                    <wp:lineTo x="-4708" y="-2541"/>
                  </wp:wrapPolygon>
                </wp:wrapThrough>
                <wp:docPr id="7" name="Fram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21590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27.35pt;margin-top:5.5pt;width:18.3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045,21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" path="m0,0l233045,,233045,215900,,215900,,0xm26988,26988l26988,188913,206058,188913,206058,26988,26988,26988xe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33045,0;233045,215900;0,215900;0,0;26988,26988;26988,188913;206058,188913;206058,26988;26988,26988" o:connectangles="0,0,0,0,0,0,0,0,0,0"/>
                <w10:wrap type="through"/>
              </v:shape>
            </w:pict>
          </mc:Fallback>
        </mc:AlternateContent>
      </w:r>
    </w:p>
    <w:p w14:paraId="39C19198" w14:textId="24BA5DB9" w:rsidR="001F3A03" w:rsidRPr="007E3793" w:rsidRDefault="00FC4EDC" w:rsidP="00FC4EDC">
      <w:pPr>
        <w:rPr>
          <w:sz w:val="20"/>
          <w:szCs w:val="20"/>
        </w:rPr>
      </w:pPr>
      <w:r w:rsidRPr="00FC4EDC">
        <w:rPr>
          <w:sz w:val="20"/>
          <w:szCs w:val="20"/>
        </w:rPr>
        <w:t xml:space="preserve"> </w:t>
      </w:r>
      <w:r w:rsidR="001A161D" w:rsidRPr="00FC4EDC">
        <w:rPr>
          <w:sz w:val="20"/>
          <w:szCs w:val="20"/>
        </w:rPr>
        <w:t>Please check here if there are additional comments on an attached sheet.</w:t>
      </w:r>
    </w:p>
    <w:sectPr w:rsidR="001F3A03" w:rsidRPr="007E3793" w:rsidSect="0067233B">
      <w:footerReference w:type="default" r:id="rId9"/>
      <w:footerReference w:type="first" r:id="rId10"/>
      <w:pgSz w:w="12240" w:h="15840"/>
      <w:pgMar w:top="450" w:right="1800" w:bottom="1440" w:left="1166" w:header="720" w:footer="8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CC962" w14:textId="77777777" w:rsidR="00013A5B" w:rsidRDefault="00013A5B">
      <w:r>
        <w:separator/>
      </w:r>
    </w:p>
  </w:endnote>
  <w:endnote w:type="continuationSeparator" w:id="0">
    <w:p w14:paraId="5EBE2E51" w14:textId="77777777" w:rsidR="00013A5B" w:rsidRDefault="0001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26B67" w14:textId="77777777" w:rsidR="003444C2" w:rsidRPr="00BB617A" w:rsidRDefault="003444C2" w:rsidP="00393DBF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Rensselaer Polytechnic Institute</w:t>
    </w:r>
  </w:p>
  <w:p w14:paraId="5F7F36A4" w14:textId="77777777" w:rsidR="003444C2" w:rsidRPr="00BB617A" w:rsidRDefault="003444C2" w:rsidP="00393DBF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110 8</w:t>
    </w:r>
    <w:r w:rsidRPr="00BB617A">
      <w:rPr>
        <w:sz w:val="18"/>
        <w:szCs w:val="18"/>
        <w:vertAlign w:val="superscript"/>
      </w:rPr>
      <w:t>th</w:t>
    </w:r>
    <w:r w:rsidRPr="00BB617A">
      <w:rPr>
        <w:sz w:val="18"/>
        <w:szCs w:val="18"/>
      </w:rPr>
      <w:t xml:space="preserve"> Street | Troy, NY  12180-3590 USA</w:t>
    </w:r>
  </w:p>
  <w:p w14:paraId="2E6024D2" w14:textId="77777777" w:rsidR="003444C2" w:rsidRPr="00BB617A" w:rsidRDefault="003444C2" w:rsidP="00393DBF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Phone (518) 276-6575 | Fax (518) 276-4871 | www.</w:t>
    </w:r>
    <w:r>
      <w:rPr>
        <w:sz w:val="18"/>
        <w:szCs w:val="18"/>
      </w:rPr>
      <w:t>hass.rpi.edu</w:t>
    </w:r>
  </w:p>
  <w:p w14:paraId="39714DB4" w14:textId="77777777" w:rsidR="003444C2" w:rsidRDefault="003444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416E" w14:textId="77777777" w:rsidR="003444C2" w:rsidRPr="00BB617A" w:rsidRDefault="003444C2" w:rsidP="00E55B02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Rensselaer Polytechnic Institute</w:t>
    </w:r>
  </w:p>
  <w:p w14:paraId="1332E025" w14:textId="77777777" w:rsidR="003444C2" w:rsidRPr="00BB617A" w:rsidRDefault="003444C2" w:rsidP="00E55B02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110 8</w:t>
    </w:r>
    <w:r w:rsidRPr="00BB617A">
      <w:rPr>
        <w:sz w:val="18"/>
        <w:szCs w:val="18"/>
        <w:vertAlign w:val="superscript"/>
      </w:rPr>
      <w:t>th</w:t>
    </w:r>
    <w:r w:rsidRPr="00BB617A">
      <w:rPr>
        <w:sz w:val="18"/>
        <w:szCs w:val="18"/>
      </w:rPr>
      <w:t xml:space="preserve"> Street | Troy, NY  12180-3590 USA</w:t>
    </w:r>
  </w:p>
  <w:p w14:paraId="21CDB459" w14:textId="77777777" w:rsidR="003444C2" w:rsidRPr="00BB617A" w:rsidRDefault="003444C2" w:rsidP="00E55B02">
    <w:pPr>
      <w:pStyle w:val="Footer"/>
      <w:spacing w:after="40"/>
      <w:jc w:val="center"/>
      <w:rPr>
        <w:sz w:val="18"/>
        <w:szCs w:val="18"/>
      </w:rPr>
    </w:pPr>
    <w:r w:rsidRPr="00BB617A">
      <w:rPr>
        <w:sz w:val="18"/>
        <w:szCs w:val="18"/>
      </w:rPr>
      <w:t>Phone (518) 276-6575 | Fax (518) 276-4871 | www.</w:t>
    </w:r>
    <w:r>
      <w:rPr>
        <w:sz w:val="18"/>
        <w:szCs w:val="18"/>
      </w:rPr>
      <w:t>hass.rpi.edu</w:t>
    </w:r>
  </w:p>
  <w:p w14:paraId="6B8C8A0E" w14:textId="77777777" w:rsidR="003444C2" w:rsidRDefault="003444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C7923" w14:textId="77777777" w:rsidR="00013A5B" w:rsidRDefault="00013A5B">
      <w:r>
        <w:separator/>
      </w:r>
    </w:p>
  </w:footnote>
  <w:footnote w:type="continuationSeparator" w:id="0">
    <w:p w14:paraId="5D3E030D" w14:textId="77777777" w:rsidR="00013A5B" w:rsidRDefault="0001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DCD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42073"/>
    <w:multiLevelType w:val="hybridMultilevel"/>
    <w:tmpl w:val="9F1ED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2155A"/>
    <w:multiLevelType w:val="hybridMultilevel"/>
    <w:tmpl w:val="C8922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C3913"/>
    <w:multiLevelType w:val="hybridMultilevel"/>
    <w:tmpl w:val="BBEC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99"/>
    <w:rsid w:val="00006567"/>
    <w:rsid w:val="00013A5B"/>
    <w:rsid w:val="00020D5E"/>
    <w:rsid w:val="00032137"/>
    <w:rsid w:val="000356A8"/>
    <w:rsid w:val="0006466F"/>
    <w:rsid w:val="00070294"/>
    <w:rsid w:val="000748D9"/>
    <w:rsid w:val="00092C09"/>
    <w:rsid w:val="000A04B0"/>
    <w:rsid w:val="000B34CE"/>
    <w:rsid w:val="000B6A0B"/>
    <w:rsid w:val="000E63E0"/>
    <w:rsid w:val="000E7D83"/>
    <w:rsid w:val="0012154A"/>
    <w:rsid w:val="00151C8E"/>
    <w:rsid w:val="00160BFC"/>
    <w:rsid w:val="00162ADC"/>
    <w:rsid w:val="001A161D"/>
    <w:rsid w:val="001A4AFF"/>
    <w:rsid w:val="001C158C"/>
    <w:rsid w:val="001C559A"/>
    <w:rsid w:val="001F3A03"/>
    <w:rsid w:val="00206114"/>
    <w:rsid w:val="00247804"/>
    <w:rsid w:val="00270925"/>
    <w:rsid w:val="002848B6"/>
    <w:rsid w:val="002904E1"/>
    <w:rsid w:val="00293912"/>
    <w:rsid w:val="002A7760"/>
    <w:rsid w:val="002D2E19"/>
    <w:rsid w:val="002E28CB"/>
    <w:rsid w:val="003359D2"/>
    <w:rsid w:val="003444C2"/>
    <w:rsid w:val="00360502"/>
    <w:rsid w:val="00367E2D"/>
    <w:rsid w:val="00377CB3"/>
    <w:rsid w:val="00380997"/>
    <w:rsid w:val="00393DBF"/>
    <w:rsid w:val="003B102F"/>
    <w:rsid w:val="003B1D6D"/>
    <w:rsid w:val="003B6244"/>
    <w:rsid w:val="003C62F7"/>
    <w:rsid w:val="003D491F"/>
    <w:rsid w:val="003E2574"/>
    <w:rsid w:val="00432DB7"/>
    <w:rsid w:val="00436DA0"/>
    <w:rsid w:val="004452DF"/>
    <w:rsid w:val="0047131A"/>
    <w:rsid w:val="00476E9C"/>
    <w:rsid w:val="004815AA"/>
    <w:rsid w:val="0048436F"/>
    <w:rsid w:val="004A6828"/>
    <w:rsid w:val="004B079A"/>
    <w:rsid w:val="004B49DC"/>
    <w:rsid w:val="004D7EB5"/>
    <w:rsid w:val="004F0BC9"/>
    <w:rsid w:val="00505311"/>
    <w:rsid w:val="00507E25"/>
    <w:rsid w:val="005424BA"/>
    <w:rsid w:val="00542BBC"/>
    <w:rsid w:val="00544EBB"/>
    <w:rsid w:val="00553840"/>
    <w:rsid w:val="0056376F"/>
    <w:rsid w:val="00565819"/>
    <w:rsid w:val="005837BF"/>
    <w:rsid w:val="0058591B"/>
    <w:rsid w:val="00586FA8"/>
    <w:rsid w:val="00595DDC"/>
    <w:rsid w:val="005B5E6A"/>
    <w:rsid w:val="005C3DB3"/>
    <w:rsid w:val="005D326F"/>
    <w:rsid w:val="005E02F2"/>
    <w:rsid w:val="005E5886"/>
    <w:rsid w:val="005E665C"/>
    <w:rsid w:val="00624AAB"/>
    <w:rsid w:val="00635925"/>
    <w:rsid w:val="00644DB0"/>
    <w:rsid w:val="006531D6"/>
    <w:rsid w:val="006647B3"/>
    <w:rsid w:val="0067233B"/>
    <w:rsid w:val="0067527D"/>
    <w:rsid w:val="006807A6"/>
    <w:rsid w:val="006818CF"/>
    <w:rsid w:val="0069392A"/>
    <w:rsid w:val="006B132D"/>
    <w:rsid w:val="006B2F52"/>
    <w:rsid w:val="00704D07"/>
    <w:rsid w:val="00706733"/>
    <w:rsid w:val="007253F5"/>
    <w:rsid w:val="0072584D"/>
    <w:rsid w:val="007340A8"/>
    <w:rsid w:val="00741F95"/>
    <w:rsid w:val="0074329B"/>
    <w:rsid w:val="0075063A"/>
    <w:rsid w:val="0076660C"/>
    <w:rsid w:val="0078470D"/>
    <w:rsid w:val="007C35D7"/>
    <w:rsid w:val="007C5880"/>
    <w:rsid w:val="007D6555"/>
    <w:rsid w:val="007E3793"/>
    <w:rsid w:val="007F2CC0"/>
    <w:rsid w:val="00804F8F"/>
    <w:rsid w:val="0080676A"/>
    <w:rsid w:val="00821D2F"/>
    <w:rsid w:val="00832221"/>
    <w:rsid w:val="00837BD7"/>
    <w:rsid w:val="00842A8D"/>
    <w:rsid w:val="00854342"/>
    <w:rsid w:val="00860599"/>
    <w:rsid w:val="0086344A"/>
    <w:rsid w:val="008654A5"/>
    <w:rsid w:val="00866518"/>
    <w:rsid w:val="00887DCA"/>
    <w:rsid w:val="008E708F"/>
    <w:rsid w:val="008F73AE"/>
    <w:rsid w:val="00936203"/>
    <w:rsid w:val="00936F51"/>
    <w:rsid w:val="00960163"/>
    <w:rsid w:val="00976D11"/>
    <w:rsid w:val="00977712"/>
    <w:rsid w:val="00980A79"/>
    <w:rsid w:val="00984791"/>
    <w:rsid w:val="00986666"/>
    <w:rsid w:val="00992818"/>
    <w:rsid w:val="009B4C0C"/>
    <w:rsid w:val="009B6547"/>
    <w:rsid w:val="009B66DB"/>
    <w:rsid w:val="009B7942"/>
    <w:rsid w:val="009C6A2B"/>
    <w:rsid w:val="009D1E9B"/>
    <w:rsid w:val="009F18F3"/>
    <w:rsid w:val="00A02F34"/>
    <w:rsid w:val="00A062F2"/>
    <w:rsid w:val="00A147D6"/>
    <w:rsid w:val="00A37F9A"/>
    <w:rsid w:val="00A40D3B"/>
    <w:rsid w:val="00A40E8E"/>
    <w:rsid w:val="00A55209"/>
    <w:rsid w:val="00A81480"/>
    <w:rsid w:val="00A818C8"/>
    <w:rsid w:val="00A82DED"/>
    <w:rsid w:val="00A90138"/>
    <w:rsid w:val="00A903E7"/>
    <w:rsid w:val="00A92865"/>
    <w:rsid w:val="00AB1FCC"/>
    <w:rsid w:val="00AD7C4A"/>
    <w:rsid w:val="00B041E8"/>
    <w:rsid w:val="00B20E85"/>
    <w:rsid w:val="00B2763B"/>
    <w:rsid w:val="00B53552"/>
    <w:rsid w:val="00B561E4"/>
    <w:rsid w:val="00B575F2"/>
    <w:rsid w:val="00B74C88"/>
    <w:rsid w:val="00B753D0"/>
    <w:rsid w:val="00B8437E"/>
    <w:rsid w:val="00B90BA2"/>
    <w:rsid w:val="00BC26F1"/>
    <w:rsid w:val="00BC2C7F"/>
    <w:rsid w:val="00C047FA"/>
    <w:rsid w:val="00C21083"/>
    <w:rsid w:val="00C24AC5"/>
    <w:rsid w:val="00C24DC4"/>
    <w:rsid w:val="00C469EB"/>
    <w:rsid w:val="00C47A41"/>
    <w:rsid w:val="00C811FD"/>
    <w:rsid w:val="00C845FC"/>
    <w:rsid w:val="00C87C2A"/>
    <w:rsid w:val="00C92427"/>
    <w:rsid w:val="00CA3624"/>
    <w:rsid w:val="00CD2ED5"/>
    <w:rsid w:val="00D173BC"/>
    <w:rsid w:val="00D70820"/>
    <w:rsid w:val="00D70E0D"/>
    <w:rsid w:val="00D70E5A"/>
    <w:rsid w:val="00D760DB"/>
    <w:rsid w:val="00D862E7"/>
    <w:rsid w:val="00D9133C"/>
    <w:rsid w:val="00D955A9"/>
    <w:rsid w:val="00DA5984"/>
    <w:rsid w:val="00DB5AE2"/>
    <w:rsid w:val="00E35D46"/>
    <w:rsid w:val="00E5213A"/>
    <w:rsid w:val="00E55B02"/>
    <w:rsid w:val="00E72924"/>
    <w:rsid w:val="00E74A57"/>
    <w:rsid w:val="00E8470B"/>
    <w:rsid w:val="00EA079D"/>
    <w:rsid w:val="00EB54B1"/>
    <w:rsid w:val="00EB59D2"/>
    <w:rsid w:val="00EC2B01"/>
    <w:rsid w:val="00EC2B26"/>
    <w:rsid w:val="00ED5B53"/>
    <w:rsid w:val="00EE49C3"/>
    <w:rsid w:val="00F14B01"/>
    <w:rsid w:val="00F15413"/>
    <w:rsid w:val="00F40584"/>
    <w:rsid w:val="00F45EC1"/>
    <w:rsid w:val="00F92B68"/>
    <w:rsid w:val="00F95464"/>
    <w:rsid w:val="00FB5212"/>
    <w:rsid w:val="00FB60A3"/>
    <w:rsid w:val="00FB6776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CA5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646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818"/>
    <w:pPr>
      <w:keepNext/>
      <w:jc w:val="center"/>
      <w:outlineLvl w:val="0"/>
    </w:pPr>
    <w:rPr>
      <w:rFonts w:ascii="New Century Schlbk" w:hAnsi="New Century Schlbk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47804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80676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C2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13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837BF"/>
    <w:pPr>
      <w:jc w:val="center"/>
    </w:pPr>
    <w:rPr>
      <w:rFonts w:eastAsia="Times"/>
      <w:b/>
      <w:noProof/>
      <w:sz w:val="20"/>
      <w:szCs w:val="20"/>
      <w:u w:val="single"/>
    </w:rPr>
  </w:style>
  <w:style w:type="character" w:customStyle="1" w:styleId="TitleChar">
    <w:name w:val="Title Char"/>
    <w:link w:val="Title"/>
    <w:rsid w:val="005837BF"/>
    <w:rPr>
      <w:rFonts w:eastAsia="Times"/>
      <w:b/>
      <w:noProof/>
      <w:u w:val="single"/>
    </w:rPr>
  </w:style>
  <w:style w:type="paragraph" w:styleId="BodyTextIndent2">
    <w:name w:val="Body Text Indent 2"/>
    <w:basedOn w:val="Normal"/>
    <w:link w:val="BodyTextIndent2Char"/>
    <w:rsid w:val="005837B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noProof/>
      <w:szCs w:val="20"/>
    </w:rPr>
  </w:style>
  <w:style w:type="character" w:customStyle="1" w:styleId="BodyTextIndent2Char">
    <w:name w:val="Body Text Indent 2 Char"/>
    <w:link w:val="BodyTextIndent2"/>
    <w:rsid w:val="005837BF"/>
    <w:rPr>
      <w:noProof/>
      <w:sz w:val="24"/>
    </w:rPr>
  </w:style>
  <w:style w:type="paragraph" w:styleId="BodyTextIndent">
    <w:name w:val="Body Text Indent"/>
    <w:basedOn w:val="Normal"/>
    <w:link w:val="BodyTextIndentChar"/>
    <w:rsid w:val="005837BF"/>
    <w:pPr>
      <w:widowControl w:val="0"/>
      <w:autoSpaceDE w:val="0"/>
      <w:autoSpaceDN w:val="0"/>
      <w:adjustRightInd w:val="0"/>
      <w:spacing w:after="280"/>
      <w:ind w:left="480"/>
    </w:pPr>
    <w:rPr>
      <w:noProof/>
      <w:szCs w:val="20"/>
    </w:rPr>
  </w:style>
  <w:style w:type="character" w:customStyle="1" w:styleId="BodyTextIndentChar">
    <w:name w:val="Body Text Indent Char"/>
    <w:link w:val="BodyTextIndent"/>
    <w:rsid w:val="005837BF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8654A5"/>
    <w:pPr>
      <w:ind w:left="720"/>
      <w:contextualSpacing/>
    </w:pPr>
    <w:rPr>
      <w:rFonts w:ascii="Cambria" w:eastAsia="MS Mincho" w:hAnsi="Cambria"/>
    </w:rPr>
  </w:style>
  <w:style w:type="character" w:customStyle="1" w:styleId="Heading1Char">
    <w:name w:val="Heading 1 Char"/>
    <w:link w:val="Heading1"/>
    <w:rsid w:val="00992818"/>
    <w:rPr>
      <w:rFonts w:ascii="New Century Schlbk" w:hAnsi="New Century Schlbk"/>
      <w:b/>
    </w:rPr>
  </w:style>
  <w:style w:type="paragraph" w:styleId="BodyText">
    <w:name w:val="Body Text"/>
    <w:basedOn w:val="Normal"/>
    <w:link w:val="BodyTextChar"/>
    <w:rsid w:val="00992818"/>
    <w:rPr>
      <w:rFonts w:ascii="New Century Schlbk" w:eastAsia="Times" w:hAnsi="New Century Schlbk"/>
      <w:b/>
      <w:sz w:val="20"/>
      <w:szCs w:val="20"/>
      <w:u w:val="single"/>
    </w:rPr>
  </w:style>
  <w:style w:type="character" w:customStyle="1" w:styleId="BodyTextChar">
    <w:name w:val="Body Text Char"/>
    <w:link w:val="BodyText"/>
    <w:rsid w:val="00992818"/>
    <w:rPr>
      <w:rFonts w:ascii="New Century Schlbk" w:eastAsia="Times" w:hAnsi="New Century Schlbk"/>
      <w:b/>
      <w:u w:val="single"/>
    </w:rPr>
  </w:style>
  <w:style w:type="character" w:styleId="Emphasis">
    <w:name w:val="Emphasis"/>
    <w:uiPriority w:val="20"/>
    <w:qFormat/>
    <w:rsid w:val="0098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tton:Desktop:Faculty-Assessment-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F03E5-E666-C14F-9D21-05EE3739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HD:Users:button:Desktop:Faculty-Assessment-Form1.dotx</Template>
  <TotalTime>0</TotalTime>
  <Pages>4</Pages>
  <Words>1039</Words>
  <Characters>5924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H&amp;SS, RPI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Button</dc:creator>
  <cp:keywords/>
  <cp:lastModifiedBy>Microsoft Office User</cp:lastModifiedBy>
  <cp:revision>2</cp:revision>
  <cp:lastPrinted>2016-01-08T15:44:00Z</cp:lastPrinted>
  <dcterms:created xsi:type="dcterms:W3CDTF">2016-12-14T18:25:00Z</dcterms:created>
  <dcterms:modified xsi:type="dcterms:W3CDTF">2016-12-14T18:25:00Z</dcterms:modified>
</cp:coreProperties>
</file>